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5B2B" w14:textId="77777777" w:rsidR="00FC2E97" w:rsidRPr="000855B4" w:rsidRDefault="00FC2E97" w:rsidP="006B49C0">
      <w:pPr>
        <w:pStyle w:val="SCM-Standard"/>
        <w:tabs>
          <w:tab w:val="left" w:pos="7371"/>
        </w:tabs>
        <w:spacing w:line="264" w:lineRule="auto"/>
        <w:rPr>
          <w:rStyle w:val="Fett"/>
          <w:rFonts w:ascii="Arial" w:hAnsi="Arial"/>
          <w:color w:val="323232"/>
          <w:sz w:val="20"/>
          <w:szCs w:val="20"/>
        </w:rPr>
      </w:pPr>
    </w:p>
    <w:p w14:paraId="2B5FB389" w14:textId="77777777" w:rsidR="006B49C0" w:rsidRDefault="006B49C0" w:rsidP="006B49C0">
      <w:pPr>
        <w:pStyle w:val="SCM-Standard"/>
        <w:tabs>
          <w:tab w:val="left" w:pos="6804"/>
          <w:tab w:val="left" w:pos="7371"/>
        </w:tabs>
        <w:spacing w:line="264" w:lineRule="auto"/>
        <w:rPr>
          <w:rStyle w:val="Fett"/>
          <w:rFonts w:ascii="Arial" w:hAnsi="Arial"/>
          <w:color w:val="323232"/>
          <w:sz w:val="20"/>
          <w:szCs w:val="20"/>
        </w:rPr>
      </w:pPr>
    </w:p>
    <w:p w14:paraId="30407202" w14:textId="5F7444E6" w:rsidR="003248A0" w:rsidRPr="006B49C0" w:rsidRDefault="00D25D7A" w:rsidP="006B49C0">
      <w:pPr>
        <w:pStyle w:val="SCM-Standard"/>
        <w:tabs>
          <w:tab w:val="left" w:pos="6804"/>
          <w:tab w:val="left" w:pos="7371"/>
        </w:tabs>
        <w:spacing w:line="264" w:lineRule="auto"/>
        <w:rPr>
          <w:rStyle w:val="Fett"/>
          <w:rFonts w:ascii="Arial" w:hAnsi="Arial"/>
          <w:b w:val="0"/>
          <w:bCs w:val="0"/>
          <w:color w:val="000000" w:themeColor="text1"/>
          <w:sz w:val="20"/>
          <w:szCs w:val="20"/>
        </w:rPr>
      </w:pPr>
      <w:r w:rsidRPr="00A00EA5">
        <w:rPr>
          <w:rStyle w:val="Fett"/>
          <w:rFonts w:ascii="Arial" w:hAnsi="Arial"/>
          <w:color w:val="323232"/>
          <w:sz w:val="20"/>
          <w:szCs w:val="20"/>
        </w:rPr>
        <w:t>Medienmitteilung</w:t>
      </w:r>
      <w:r w:rsidR="00303463" w:rsidRPr="00A00EA5">
        <w:rPr>
          <w:rStyle w:val="Fett"/>
          <w:rFonts w:ascii="Arial" w:hAnsi="Arial"/>
          <w:color w:val="323232"/>
          <w:sz w:val="20"/>
          <w:szCs w:val="20"/>
        </w:rPr>
        <w:tab/>
      </w:r>
      <w:r w:rsidR="00647870" w:rsidRPr="00ED199A">
        <w:rPr>
          <w:rFonts w:ascii="Arial" w:hAnsi="Arial"/>
          <w:color w:val="000000" w:themeColor="text1"/>
          <w:sz w:val="20"/>
          <w:szCs w:val="20"/>
        </w:rPr>
        <w:t>Lu</w:t>
      </w:r>
      <w:r w:rsidRPr="00ED199A">
        <w:rPr>
          <w:rFonts w:ascii="Arial" w:hAnsi="Arial"/>
          <w:color w:val="000000" w:themeColor="text1"/>
          <w:sz w:val="20"/>
          <w:szCs w:val="20"/>
        </w:rPr>
        <w:t xml:space="preserve">zern, </w:t>
      </w:r>
      <w:r w:rsidR="00153A3F" w:rsidRPr="00ED199A">
        <w:rPr>
          <w:rFonts w:ascii="Arial" w:hAnsi="Arial"/>
          <w:color w:val="000000" w:themeColor="text1"/>
          <w:sz w:val="20"/>
          <w:szCs w:val="20"/>
        </w:rPr>
        <w:t>0</w:t>
      </w:r>
      <w:r w:rsidR="001B6B88">
        <w:rPr>
          <w:rFonts w:ascii="Arial" w:hAnsi="Arial"/>
          <w:color w:val="000000" w:themeColor="text1"/>
          <w:sz w:val="20"/>
          <w:szCs w:val="20"/>
        </w:rPr>
        <w:t>6</w:t>
      </w:r>
      <w:r w:rsidR="00162BAD" w:rsidRPr="00ED199A">
        <w:rPr>
          <w:rFonts w:ascii="Arial" w:hAnsi="Arial"/>
          <w:color w:val="000000" w:themeColor="text1"/>
          <w:sz w:val="20"/>
          <w:szCs w:val="20"/>
        </w:rPr>
        <w:t>. September</w:t>
      </w:r>
      <w:r w:rsidR="002E004D" w:rsidRPr="00ED199A">
        <w:rPr>
          <w:rFonts w:ascii="Arial" w:hAnsi="Arial"/>
          <w:color w:val="000000" w:themeColor="text1"/>
          <w:sz w:val="20"/>
          <w:szCs w:val="20"/>
        </w:rPr>
        <w:t xml:space="preserve"> 2023</w:t>
      </w:r>
    </w:p>
    <w:p w14:paraId="7B98E78F" w14:textId="38897519" w:rsidR="00D25D7A" w:rsidRPr="006B49C0" w:rsidRDefault="006B49C0" w:rsidP="006B49C0">
      <w:pPr>
        <w:spacing w:line="264" w:lineRule="auto"/>
        <w:rPr>
          <w:sz w:val="20"/>
          <w:szCs w:val="20"/>
        </w:rPr>
      </w:pPr>
      <w:r w:rsidRPr="006B49C0">
        <w:rPr>
          <w:sz w:val="20"/>
          <w:szCs w:val="20"/>
        </w:rPr>
        <w:t>Ohne Sperrfrist</w:t>
      </w:r>
    </w:p>
    <w:p w14:paraId="40355F76" w14:textId="77777777" w:rsidR="006B49C0" w:rsidRPr="000855B4" w:rsidRDefault="006B49C0" w:rsidP="006B49C0">
      <w:pPr>
        <w:spacing w:line="264" w:lineRule="auto"/>
        <w:rPr>
          <w:i/>
          <w:iCs/>
        </w:rPr>
      </w:pPr>
    </w:p>
    <w:p w14:paraId="26136B26" w14:textId="77777777" w:rsidR="006B49C0" w:rsidRPr="000855B4" w:rsidRDefault="006B49C0" w:rsidP="006B49C0">
      <w:pPr>
        <w:spacing w:line="264" w:lineRule="auto"/>
        <w:rPr>
          <w:b/>
          <w:bCs/>
          <w:sz w:val="44"/>
          <w:szCs w:val="44"/>
        </w:rPr>
      </w:pPr>
    </w:p>
    <w:p w14:paraId="58EE656F" w14:textId="70879291" w:rsidR="00D25D7A" w:rsidRPr="000855B4" w:rsidRDefault="00162BAD" w:rsidP="006B49C0">
      <w:pPr>
        <w:spacing w:line="264" w:lineRule="auto"/>
        <w:rPr>
          <w:b/>
          <w:bCs/>
        </w:rPr>
      </w:pPr>
      <w:r w:rsidRPr="000855B4">
        <w:rPr>
          <w:b/>
          <w:bCs/>
          <w:sz w:val="44"/>
          <w:szCs w:val="44"/>
        </w:rPr>
        <w:t xml:space="preserve">Bereits über 10'000 gemeldete </w:t>
      </w:r>
      <w:proofErr w:type="spellStart"/>
      <w:r w:rsidRPr="000855B4">
        <w:rPr>
          <w:b/>
          <w:bCs/>
          <w:sz w:val="44"/>
          <w:szCs w:val="44"/>
        </w:rPr>
        <w:t>Läufer:innen</w:t>
      </w:r>
      <w:proofErr w:type="spellEnd"/>
    </w:p>
    <w:p w14:paraId="03BFCD5A" w14:textId="77777777" w:rsidR="00ED2A1F" w:rsidRPr="000855B4" w:rsidRDefault="00ED2A1F" w:rsidP="006B49C0">
      <w:pPr>
        <w:pStyle w:val="SCM-Standard"/>
        <w:spacing w:line="264" w:lineRule="auto"/>
        <w:rPr>
          <w:rFonts w:ascii="Arial" w:hAnsi="Arial"/>
          <w:sz w:val="22"/>
          <w:szCs w:val="22"/>
        </w:rPr>
      </w:pPr>
    </w:p>
    <w:p w14:paraId="74EBA361" w14:textId="60A8E082" w:rsidR="00162BAD" w:rsidRPr="000855B4" w:rsidRDefault="00162BAD" w:rsidP="00622F16">
      <w:pPr>
        <w:pStyle w:val="SCM-Standard"/>
        <w:spacing w:line="264" w:lineRule="auto"/>
        <w:jc w:val="both"/>
        <w:rPr>
          <w:rFonts w:ascii="Arial" w:hAnsi="Arial"/>
          <w:b/>
          <w:bCs/>
          <w:sz w:val="22"/>
          <w:szCs w:val="22"/>
        </w:rPr>
      </w:pPr>
      <w:r w:rsidRPr="000855B4">
        <w:rPr>
          <w:rFonts w:ascii="Arial" w:hAnsi="Arial"/>
          <w:b/>
          <w:bCs/>
          <w:sz w:val="22"/>
          <w:szCs w:val="22"/>
        </w:rPr>
        <w:t>Die Nachfrage nach Startplätzen am</w:t>
      </w:r>
      <w:r w:rsidR="00290790" w:rsidRPr="000855B4">
        <w:rPr>
          <w:rFonts w:ascii="Arial" w:hAnsi="Arial"/>
          <w:b/>
          <w:bCs/>
          <w:sz w:val="22"/>
          <w:szCs w:val="22"/>
        </w:rPr>
        <w:t xml:space="preserve"> </w:t>
      </w:r>
      <w:r w:rsidR="11BECECD" w:rsidRPr="000855B4">
        <w:rPr>
          <w:rFonts w:ascii="Arial" w:hAnsi="Arial"/>
          <w:b/>
          <w:bCs/>
          <w:sz w:val="22"/>
          <w:szCs w:val="22"/>
        </w:rPr>
        <w:t xml:space="preserve">SwissCityMarathon – Lucerne </w:t>
      </w:r>
      <w:r w:rsidRPr="000855B4">
        <w:rPr>
          <w:rFonts w:ascii="Arial" w:hAnsi="Arial"/>
          <w:b/>
          <w:bCs/>
          <w:sz w:val="22"/>
          <w:szCs w:val="22"/>
        </w:rPr>
        <w:t>ist so hoch wie noch nie. Knapp zwei Monate vor dem Startschuss sind mehr als 10'000 Läuferinnen und Läufer gemeldet. D</w:t>
      </w:r>
      <w:r w:rsidR="006B49C0">
        <w:rPr>
          <w:rFonts w:ascii="Arial" w:hAnsi="Arial"/>
          <w:b/>
          <w:bCs/>
          <w:sz w:val="22"/>
          <w:szCs w:val="22"/>
        </w:rPr>
        <w:t>ie Kategorie</w:t>
      </w:r>
      <w:r w:rsidRPr="000855B4">
        <w:rPr>
          <w:rFonts w:ascii="Arial" w:hAnsi="Arial"/>
          <w:b/>
          <w:bCs/>
          <w:sz w:val="22"/>
          <w:szCs w:val="22"/>
        </w:rPr>
        <w:t xml:space="preserve"> Halbmarathon ist bereits ausverkauft.</w:t>
      </w:r>
    </w:p>
    <w:p w14:paraId="6A759050" w14:textId="77777777" w:rsidR="00162BAD" w:rsidRPr="000855B4" w:rsidRDefault="00162BAD" w:rsidP="006B49C0">
      <w:pPr>
        <w:pStyle w:val="SCM-Standard"/>
        <w:spacing w:line="264" w:lineRule="auto"/>
        <w:rPr>
          <w:rFonts w:ascii="Arial" w:hAnsi="Arial"/>
          <w:b/>
          <w:bCs/>
          <w:sz w:val="22"/>
          <w:szCs w:val="22"/>
        </w:rPr>
      </w:pPr>
    </w:p>
    <w:p w14:paraId="1A0770D5" w14:textId="3A3E4EE4" w:rsidR="00162BAD" w:rsidRPr="008B2768" w:rsidRDefault="00162BAD" w:rsidP="00916F84">
      <w:pPr>
        <w:pStyle w:val="SCM-Standard"/>
        <w:spacing w:line="264" w:lineRule="auto"/>
        <w:jc w:val="both"/>
        <w:rPr>
          <w:rFonts w:ascii="Arial" w:hAnsi="Arial"/>
          <w:sz w:val="22"/>
          <w:szCs w:val="22"/>
        </w:rPr>
      </w:pPr>
      <w:r w:rsidRPr="008B2768">
        <w:rPr>
          <w:rFonts w:ascii="Arial" w:hAnsi="Arial"/>
          <w:sz w:val="22"/>
          <w:szCs w:val="22"/>
        </w:rPr>
        <w:t xml:space="preserve">Per heute haben sich für den SwissCityMarathon – Lucerne vom </w:t>
      </w:r>
      <w:r w:rsidR="006B49C0" w:rsidRPr="008B2768">
        <w:rPr>
          <w:rFonts w:ascii="Arial" w:hAnsi="Arial"/>
          <w:sz w:val="22"/>
          <w:szCs w:val="22"/>
        </w:rPr>
        <w:t>29</w:t>
      </w:r>
      <w:r w:rsidRPr="008B2768">
        <w:rPr>
          <w:rFonts w:ascii="Arial" w:hAnsi="Arial"/>
          <w:sz w:val="22"/>
          <w:szCs w:val="22"/>
        </w:rPr>
        <w:t>. Oktober</w:t>
      </w:r>
      <w:r w:rsidR="006B49C0" w:rsidRPr="008B2768">
        <w:rPr>
          <w:rFonts w:ascii="Arial" w:hAnsi="Arial"/>
          <w:sz w:val="22"/>
          <w:szCs w:val="22"/>
        </w:rPr>
        <w:t xml:space="preserve"> 2023</w:t>
      </w:r>
      <w:r w:rsidRPr="008B2768">
        <w:rPr>
          <w:rFonts w:ascii="Arial" w:hAnsi="Arial"/>
          <w:sz w:val="22"/>
          <w:szCs w:val="22"/>
        </w:rPr>
        <w:t xml:space="preserve"> bereits 10</w:t>
      </w:r>
      <w:r w:rsidR="00B31AB6" w:rsidRPr="008B2768">
        <w:rPr>
          <w:rFonts w:ascii="Arial" w:hAnsi="Arial"/>
          <w:sz w:val="22"/>
          <w:szCs w:val="22"/>
        </w:rPr>
        <w:t>’3</w:t>
      </w:r>
      <w:r w:rsidR="003B353A" w:rsidRPr="008B2768">
        <w:rPr>
          <w:rFonts w:ascii="Arial" w:hAnsi="Arial"/>
          <w:sz w:val="22"/>
          <w:szCs w:val="22"/>
        </w:rPr>
        <w:t>2</w:t>
      </w:r>
      <w:r w:rsidR="001B6B88" w:rsidRPr="008B2768">
        <w:rPr>
          <w:rFonts w:ascii="Arial" w:hAnsi="Arial"/>
          <w:sz w:val="22"/>
          <w:szCs w:val="22"/>
        </w:rPr>
        <w:t>8</w:t>
      </w:r>
      <w:r w:rsidRPr="008B2768">
        <w:rPr>
          <w:rFonts w:ascii="Arial" w:hAnsi="Arial"/>
          <w:sz w:val="22"/>
          <w:szCs w:val="22"/>
        </w:rPr>
        <w:t xml:space="preserve"> </w:t>
      </w:r>
      <w:proofErr w:type="spellStart"/>
      <w:r w:rsidRPr="008B2768">
        <w:rPr>
          <w:rFonts w:ascii="Arial" w:hAnsi="Arial"/>
          <w:sz w:val="22"/>
          <w:szCs w:val="22"/>
        </w:rPr>
        <w:t>Läufer</w:t>
      </w:r>
      <w:r w:rsidR="0014250E" w:rsidRPr="008B2768">
        <w:rPr>
          <w:rFonts w:ascii="Arial" w:hAnsi="Arial"/>
          <w:sz w:val="22"/>
          <w:szCs w:val="22"/>
        </w:rPr>
        <w:t>:</w:t>
      </w:r>
      <w:r w:rsidRPr="008B2768">
        <w:rPr>
          <w:rFonts w:ascii="Arial" w:hAnsi="Arial"/>
          <w:sz w:val="22"/>
          <w:szCs w:val="22"/>
        </w:rPr>
        <w:t>innen</w:t>
      </w:r>
      <w:proofErr w:type="spellEnd"/>
      <w:r w:rsidRPr="008B2768">
        <w:rPr>
          <w:rFonts w:ascii="Arial" w:hAnsi="Arial"/>
          <w:sz w:val="22"/>
          <w:szCs w:val="22"/>
        </w:rPr>
        <w:t xml:space="preserve"> angemeldet. «Die Marke von 10'000 Anmeldungen haben wir noch </w:t>
      </w:r>
      <w:r w:rsidR="00153A3F" w:rsidRPr="008B2768">
        <w:rPr>
          <w:rFonts w:ascii="Arial" w:hAnsi="Arial"/>
          <w:sz w:val="22"/>
          <w:szCs w:val="22"/>
        </w:rPr>
        <w:t>n</w:t>
      </w:r>
      <w:r w:rsidRPr="008B2768">
        <w:rPr>
          <w:rFonts w:ascii="Arial" w:hAnsi="Arial"/>
          <w:sz w:val="22"/>
          <w:szCs w:val="22"/>
        </w:rPr>
        <w:t>ie so früh vor dem Veranstaltungstag erreicht», sagt Reto Schorno, Geschäftsführer des SwissCityMarathon – Lucerne. «</w:t>
      </w:r>
      <w:r w:rsidR="00B8144A" w:rsidRPr="008B2768">
        <w:rPr>
          <w:rFonts w:ascii="Arial" w:hAnsi="Arial"/>
          <w:sz w:val="22"/>
          <w:szCs w:val="22"/>
        </w:rPr>
        <w:t>Dass wir bereits jetzt so viele Anmeldungen haben, freut uns sehr und bestätigt uns in unserer Arbeit.»</w:t>
      </w:r>
      <w:r w:rsidRPr="008B2768">
        <w:rPr>
          <w:rFonts w:ascii="Arial" w:hAnsi="Arial"/>
          <w:sz w:val="22"/>
          <w:szCs w:val="22"/>
        </w:rPr>
        <w:t xml:space="preserve"> </w:t>
      </w:r>
    </w:p>
    <w:p w14:paraId="189A2B02" w14:textId="20B59701" w:rsidR="00162BAD" w:rsidRPr="008B2768" w:rsidRDefault="00162BAD" w:rsidP="006B49C0">
      <w:pPr>
        <w:pStyle w:val="SCM-Standard"/>
        <w:spacing w:line="264" w:lineRule="auto"/>
        <w:rPr>
          <w:rFonts w:ascii="Arial" w:hAnsi="Arial"/>
          <w:sz w:val="22"/>
          <w:szCs w:val="22"/>
        </w:rPr>
      </w:pPr>
    </w:p>
    <w:p w14:paraId="716EC65F" w14:textId="6DA1A98B" w:rsidR="00B8144A" w:rsidRPr="008B2768" w:rsidRDefault="00B8144A" w:rsidP="006B49C0">
      <w:pPr>
        <w:pStyle w:val="SCM-Standard"/>
        <w:spacing w:line="264" w:lineRule="auto"/>
        <w:rPr>
          <w:rFonts w:ascii="Arial" w:hAnsi="Arial"/>
          <w:b/>
          <w:bCs/>
          <w:sz w:val="22"/>
          <w:szCs w:val="22"/>
        </w:rPr>
      </w:pPr>
      <w:r w:rsidRPr="008B2768">
        <w:rPr>
          <w:rFonts w:ascii="Arial" w:hAnsi="Arial"/>
          <w:b/>
          <w:bCs/>
          <w:sz w:val="22"/>
          <w:szCs w:val="22"/>
        </w:rPr>
        <w:t>Kategorien sind limitiert</w:t>
      </w:r>
    </w:p>
    <w:p w14:paraId="51E75C1E" w14:textId="3BC9B86C" w:rsidR="00811C31" w:rsidRDefault="26CD818E" w:rsidP="00916F84">
      <w:pPr>
        <w:pStyle w:val="SCM-Standard"/>
        <w:spacing w:line="264" w:lineRule="auto"/>
        <w:jc w:val="both"/>
        <w:rPr>
          <w:rFonts w:ascii="Arial" w:hAnsi="Arial"/>
          <w:sz w:val="22"/>
          <w:szCs w:val="22"/>
        </w:rPr>
      </w:pPr>
      <w:r w:rsidRPr="008B2768">
        <w:rPr>
          <w:rFonts w:ascii="Arial" w:hAnsi="Arial"/>
          <w:sz w:val="22"/>
          <w:szCs w:val="22"/>
        </w:rPr>
        <w:t xml:space="preserve">Der Halbmarathon ist bereits ausverkauft. </w:t>
      </w:r>
      <w:r w:rsidR="3D7E53F4" w:rsidRPr="008B2768">
        <w:rPr>
          <w:rFonts w:ascii="Arial" w:hAnsi="Arial"/>
          <w:sz w:val="22"/>
          <w:szCs w:val="22"/>
        </w:rPr>
        <w:t>In dieser Kategorie lassen die Veranstalter maximal 7'</w:t>
      </w:r>
      <w:r w:rsidR="2C7C20E9" w:rsidRPr="008B2768">
        <w:rPr>
          <w:rFonts w:ascii="Arial" w:hAnsi="Arial"/>
          <w:sz w:val="22"/>
          <w:szCs w:val="22"/>
        </w:rPr>
        <w:t>0</w:t>
      </w:r>
      <w:r w:rsidR="3D7E53F4" w:rsidRPr="008B2768">
        <w:rPr>
          <w:rFonts w:ascii="Arial" w:hAnsi="Arial"/>
          <w:sz w:val="22"/>
          <w:szCs w:val="22"/>
        </w:rPr>
        <w:t xml:space="preserve">00 </w:t>
      </w:r>
      <w:proofErr w:type="spellStart"/>
      <w:r w:rsidR="3D7E53F4" w:rsidRPr="008B2768">
        <w:rPr>
          <w:rFonts w:ascii="Arial" w:hAnsi="Arial"/>
          <w:sz w:val="22"/>
          <w:szCs w:val="22"/>
        </w:rPr>
        <w:t>Läufer</w:t>
      </w:r>
      <w:r w:rsidR="00406469" w:rsidRPr="008B2768">
        <w:rPr>
          <w:rFonts w:ascii="Arial" w:hAnsi="Arial"/>
          <w:sz w:val="22"/>
          <w:szCs w:val="22"/>
        </w:rPr>
        <w:t>:innen</w:t>
      </w:r>
      <w:proofErr w:type="spellEnd"/>
      <w:r w:rsidR="3D7E53F4" w:rsidRPr="008B2768">
        <w:rPr>
          <w:rFonts w:ascii="Arial" w:hAnsi="Arial"/>
          <w:sz w:val="22"/>
          <w:szCs w:val="22"/>
        </w:rPr>
        <w:t xml:space="preserve"> starten. </w:t>
      </w:r>
      <w:r w:rsidR="002119DD" w:rsidRPr="008B2768">
        <w:rPr>
          <w:rFonts w:ascii="Arial" w:hAnsi="Arial"/>
          <w:sz w:val="22"/>
          <w:szCs w:val="22"/>
        </w:rPr>
        <w:t>«</w:t>
      </w:r>
      <w:r w:rsidR="000A1366" w:rsidRPr="008B2768">
        <w:rPr>
          <w:rFonts w:ascii="Arial" w:hAnsi="Arial"/>
          <w:sz w:val="22"/>
          <w:szCs w:val="22"/>
        </w:rPr>
        <w:t>Erfahrungsgemäss dürfte es</w:t>
      </w:r>
      <w:r w:rsidR="00AC3E50" w:rsidRPr="008B2768">
        <w:rPr>
          <w:rFonts w:ascii="Arial" w:hAnsi="Arial"/>
          <w:sz w:val="22"/>
          <w:szCs w:val="22"/>
        </w:rPr>
        <w:t xml:space="preserve"> </w:t>
      </w:r>
      <w:r w:rsidR="000A1366" w:rsidRPr="008B2768">
        <w:rPr>
          <w:rFonts w:ascii="Arial" w:hAnsi="Arial"/>
          <w:sz w:val="22"/>
          <w:szCs w:val="22"/>
        </w:rPr>
        <w:t>in den nächsten Wochen a</w:t>
      </w:r>
      <w:r w:rsidR="007D724F" w:rsidRPr="008B2768">
        <w:rPr>
          <w:rFonts w:ascii="Arial" w:hAnsi="Arial"/>
          <w:sz w:val="22"/>
          <w:szCs w:val="22"/>
        </w:rPr>
        <w:t xml:space="preserve">ufgrund von Abmeldungen </w:t>
      </w:r>
      <w:r w:rsidR="000A1366" w:rsidRPr="008B2768">
        <w:rPr>
          <w:rFonts w:ascii="Arial" w:hAnsi="Arial"/>
          <w:sz w:val="22"/>
          <w:szCs w:val="22"/>
        </w:rPr>
        <w:t xml:space="preserve">immer mal wieder ein paar </w:t>
      </w:r>
      <w:r w:rsidR="005E4F57" w:rsidRPr="008B2768">
        <w:rPr>
          <w:rFonts w:ascii="Arial" w:hAnsi="Arial"/>
          <w:sz w:val="22"/>
          <w:szCs w:val="22"/>
        </w:rPr>
        <w:t xml:space="preserve">Startplätze </w:t>
      </w:r>
      <w:r w:rsidR="00AC3E50" w:rsidRPr="008B2768">
        <w:rPr>
          <w:rFonts w:ascii="Arial" w:hAnsi="Arial"/>
          <w:sz w:val="22"/>
          <w:szCs w:val="22"/>
        </w:rPr>
        <w:t>geben</w:t>
      </w:r>
      <w:r w:rsidR="00A11A1E" w:rsidRPr="008B2768">
        <w:rPr>
          <w:rFonts w:ascii="Arial" w:hAnsi="Arial"/>
          <w:sz w:val="22"/>
          <w:szCs w:val="22"/>
        </w:rPr>
        <w:t>. Es lohnt sich, ab und zu auf unsere Website zu schauen»</w:t>
      </w:r>
      <w:r w:rsidR="007E172C" w:rsidRPr="008B2768">
        <w:rPr>
          <w:rFonts w:ascii="Arial" w:hAnsi="Arial"/>
          <w:sz w:val="22"/>
          <w:szCs w:val="22"/>
        </w:rPr>
        <w:t>,</w:t>
      </w:r>
      <w:r w:rsidR="003F4092" w:rsidRPr="008B2768">
        <w:rPr>
          <w:rFonts w:ascii="Arial" w:hAnsi="Arial"/>
          <w:sz w:val="22"/>
          <w:szCs w:val="22"/>
        </w:rPr>
        <w:t xml:space="preserve"> erklärt Schorno.</w:t>
      </w:r>
      <w:r w:rsidR="00914C80" w:rsidRPr="008B2768">
        <w:rPr>
          <w:rFonts w:ascii="Arial" w:hAnsi="Arial"/>
          <w:sz w:val="22"/>
          <w:szCs w:val="22"/>
        </w:rPr>
        <w:t xml:space="preserve"> </w:t>
      </w:r>
      <w:r w:rsidR="4DAA4576" w:rsidRPr="008B2768">
        <w:rPr>
          <w:rFonts w:ascii="Arial" w:hAnsi="Arial"/>
          <w:sz w:val="22"/>
          <w:szCs w:val="22"/>
        </w:rPr>
        <w:t xml:space="preserve">Beim Marathon liegen die Anmeldungen bei </w:t>
      </w:r>
      <w:r w:rsidR="64F076ED" w:rsidRPr="008B2768">
        <w:rPr>
          <w:rFonts w:ascii="Arial" w:hAnsi="Arial"/>
          <w:sz w:val="22"/>
          <w:szCs w:val="22"/>
        </w:rPr>
        <w:t>1’</w:t>
      </w:r>
      <w:r w:rsidR="003F4092" w:rsidRPr="008B2768">
        <w:rPr>
          <w:rFonts w:ascii="Arial" w:hAnsi="Arial"/>
          <w:sz w:val="22"/>
          <w:szCs w:val="22"/>
        </w:rPr>
        <w:t>40</w:t>
      </w:r>
      <w:r w:rsidR="00BF421C" w:rsidRPr="008B2768">
        <w:rPr>
          <w:rFonts w:ascii="Arial" w:hAnsi="Arial"/>
          <w:sz w:val="22"/>
          <w:szCs w:val="22"/>
        </w:rPr>
        <w:t>7</w:t>
      </w:r>
      <w:r w:rsidR="64F076ED" w:rsidRPr="008B2768">
        <w:rPr>
          <w:rFonts w:ascii="Arial" w:hAnsi="Arial"/>
          <w:sz w:val="22"/>
          <w:szCs w:val="22"/>
        </w:rPr>
        <w:t xml:space="preserve"> </w:t>
      </w:r>
      <w:proofErr w:type="spellStart"/>
      <w:r w:rsidR="4DAA4576" w:rsidRPr="008B2768">
        <w:rPr>
          <w:rFonts w:ascii="Arial" w:hAnsi="Arial"/>
          <w:sz w:val="22"/>
          <w:szCs w:val="22"/>
        </w:rPr>
        <w:t>Läufer:innen</w:t>
      </w:r>
      <w:proofErr w:type="spellEnd"/>
      <w:r w:rsidR="4DAA4576" w:rsidRPr="008B2768">
        <w:rPr>
          <w:rFonts w:ascii="Arial" w:hAnsi="Arial"/>
          <w:sz w:val="22"/>
          <w:szCs w:val="22"/>
        </w:rPr>
        <w:t xml:space="preserve">. In dieser Kategorie können maximal </w:t>
      </w:r>
      <w:r w:rsidR="465AA21D" w:rsidRPr="008B2768">
        <w:rPr>
          <w:rFonts w:ascii="Arial" w:hAnsi="Arial"/>
          <w:sz w:val="22"/>
          <w:szCs w:val="22"/>
        </w:rPr>
        <w:t>2</w:t>
      </w:r>
      <w:r w:rsidR="4DAA4576" w:rsidRPr="008B2768">
        <w:rPr>
          <w:rFonts w:ascii="Arial" w:hAnsi="Arial"/>
          <w:sz w:val="22"/>
          <w:szCs w:val="22"/>
        </w:rPr>
        <w:t>'</w:t>
      </w:r>
      <w:r w:rsidR="465AA21D" w:rsidRPr="008B2768">
        <w:rPr>
          <w:rFonts w:ascii="Arial" w:hAnsi="Arial"/>
          <w:sz w:val="22"/>
          <w:szCs w:val="22"/>
        </w:rPr>
        <w:t>0</w:t>
      </w:r>
      <w:r w:rsidR="4DAA4576" w:rsidRPr="008B2768">
        <w:rPr>
          <w:rFonts w:ascii="Arial" w:hAnsi="Arial"/>
          <w:sz w:val="22"/>
          <w:szCs w:val="22"/>
        </w:rPr>
        <w:t xml:space="preserve">00 </w:t>
      </w:r>
      <w:r w:rsidR="11C96873" w:rsidRPr="008B2768">
        <w:rPr>
          <w:rFonts w:ascii="Arial" w:hAnsi="Arial"/>
          <w:sz w:val="22"/>
          <w:szCs w:val="22"/>
        </w:rPr>
        <w:t>Personen</w:t>
      </w:r>
      <w:r w:rsidR="4DAA4576" w:rsidRPr="008B2768">
        <w:rPr>
          <w:rFonts w:ascii="Arial" w:hAnsi="Arial"/>
          <w:sz w:val="22"/>
          <w:szCs w:val="22"/>
        </w:rPr>
        <w:t xml:space="preserve"> an den Start gehen. Für den </w:t>
      </w:r>
      <w:proofErr w:type="spellStart"/>
      <w:r w:rsidR="4DAA4576" w:rsidRPr="008B2768">
        <w:rPr>
          <w:rFonts w:ascii="Arial" w:hAnsi="Arial"/>
          <w:sz w:val="22"/>
          <w:szCs w:val="22"/>
        </w:rPr>
        <w:t>CityRun</w:t>
      </w:r>
      <w:proofErr w:type="spellEnd"/>
      <w:r w:rsidR="4DAA4576" w:rsidRPr="008B2768">
        <w:rPr>
          <w:rFonts w:ascii="Arial" w:hAnsi="Arial"/>
          <w:sz w:val="22"/>
          <w:szCs w:val="22"/>
        </w:rPr>
        <w:t xml:space="preserve"> und </w:t>
      </w:r>
      <w:r w:rsidR="11C96873" w:rsidRPr="008B2768">
        <w:rPr>
          <w:rFonts w:ascii="Arial" w:hAnsi="Arial"/>
          <w:sz w:val="22"/>
          <w:szCs w:val="22"/>
        </w:rPr>
        <w:t xml:space="preserve">den </w:t>
      </w:r>
      <w:proofErr w:type="spellStart"/>
      <w:r w:rsidR="4DAA4576" w:rsidRPr="008B2768">
        <w:rPr>
          <w:rFonts w:ascii="Arial" w:hAnsi="Arial"/>
          <w:sz w:val="22"/>
          <w:szCs w:val="22"/>
        </w:rPr>
        <w:t>CharityRun</w:t>
      </w:r>
      <w:proofErr w:type="spellEnd"/>
      <w:r w:rsidR="00314D35" w:rsidRPr="008B2768">
        <w:rPr>
          <w:rFonts w:ascii="Arial" w:hAnsi="Arial"/>
          <w:sz w:val="22"/>
          <w:szCs w:val="22"/>
        </w:rPr>
        <w:t>, beide</w:t>
      </w:r>
      <w:r w:rsidR="4DAA4576" w:rsidRPr="008B2768">
        <w:rPr>
          <w:rFonts w:ascii="Arial" w:hAnsi="Arial"/>
          <w:sz w:val="22"/>
          <w:szCs w:val="22"/>
        </w:rPr>
        <w:t xml:space="preserve"> </w:t>
      </w:r>
      <w:r w:rsidR="003F4092" w:rsidRPr="008B2768">
        <w:rPr>
          <w:rFonts w:ascii="Arial" w:hAnsi="Arial"/>
          <w:sz w:val="22"/>
          <w:szCs w:val="22"/>
        </w:rPr>
        <w:t xml:space="preserve">über </w:t>
      </w:r>
      <w:r w:rsidR="4DAA4576" w:rsidRPr="008B2768">
        <w:rPr>
          <w:rFonts w:ascii="Arial" w:hAnsi="Arial"/>
          <w:sz w:val="22"/>
          <w:szCs w:val="22"/>
        </w:rPr>
        <w:t>10</w:t>
      </w:r>
      <w:r w:rsidR="003F4092" w:rsidRPr="008B2768">
        <w:rPr>
          <w:rFonts w:ascii="Arial" w:hAnsi="Arial"/>
          <w:sz w:val="22"/>
          <w:szCs w:val="22"/>
        </w:rPr>
        <w:t>km</w:t>
      </w:r>
      <w:r w:rsidR="00314D35" w:rsidRPr="008B2768">
        <w:rPr>
          <w:rFonts w:ascii="Arial" w:hAnsi="Arial"/>
          <w:sz w:val="22"/>
          <w:szCs w:val="22"/>
        </w:rPr>
        <w:t>,</w:t>
      </w:r>
      <w:r w:rsidR="4DAA4576" w:rsidRPr="008B2768">
        <w:rPr>
          <w:rFonts w:ascii="Arial" w:hAnsi="Arial"/>
          <w:sz w:val="22"/>
          <w:szCs w:val="22"/>
        </w:rPr>
        <w:t xml:space="preserve"> liegen bereits </w:t>
      </w:r>
      <w:r w:rsidR="1798A97F" w:rsidRPr="008B2768">
        <w:rPr>
          <w:rFonts w:ascii="Arial" w:hAnsi="Arial"/>
          <w:sz w:val="22"/>
          <w:szCs w:val="22"/>
        </w:rPr>
        <w:t>1</w:t>
      </w:r>
      <w:r w:rsidR="00914420" w:rsidRPr="008B2768">
        <w:rPr>
          <w:rFonts w:ascii="Arial" w:hAnsi="Arial"/>
          <w:sz w:val="22"/>
          <w:szCs w:val="22"/>
        </w:rPr>
        <w:t>’</w:t>
      </w:r>
      <w:r w:rsidR="00B31AB6" w:rsidRPr="008B2768">
        <w:rPr>
          <w:rFonts w:ascii="Arial" w:hAnsi="Arial"/>
          <w:sz w:val="22"/>
          <w:szCs w:val="22"/>
        </w:rPr>
        <w:t>79</w:t>
      </w:r>
      <w:r w:rsidR="000E2088" w:rsidRPr="008B2768">
        <w:rPr>
          <w:rFonts w:ascii="Arial" w:hAnsi="Arial"/>
          <w:sz w:val="22"/>
          <w:szCs w:val="22"/>
        </w:rPr>
        <w:t>8</w:t>
      </w:r>
      <w:r w:rsidR="1798A97F" w:rsidRPr="008B2768">
        <w:rPr>
          <w:rFonts w:ascii="Arial" w:hAnsi="Arial"/>
          <w:sz w:val="22"/>
          <w:szCs w:val="22"/>
        </w:rPr>
        <w:t xml:space="preserve"> </w:t>
      </w:r>
      <w:r w:rsidR="4DAA4576" w:rsidRPr="008B2768">
        <w:rPr>
          <w:rFonts w:ascii="Arial" w:hAnsi="Arial"/>
          <w:sz w:val="22"/>
          <w:szCs w:val="22"/>
        </w:rPr>
        <w:t>Anmeldungen</w:t>
      </w:r>
      <w:r w:rsidR="11C96873" w:rsidRPr="008B2768">
        <w:rPr>
          <w:rFonts w:ascii="Arial" w:hAnsi="Arial"/>
          <w:sz w:val="22"/>
          <w:szCs w:val="22"/>
        </w:rPr>
        <w:t xml:space="preserve"> vor</w:t>
      </w:r>
      <w:r w:rsidR="4DAA4576" w:rsidRPr="008B2768">
        <w:rPr>
          <w:rFonts w:ascii="Arial" w:hAnsi="Arial"/>
          <w:sz w:val="22"/>
          <w:szCs w:val="22"/>
        </w:rPr>
        <w:t xml:space="preserve">. Hier liegt die Limite bei </w:t>
      </w:r>
      <w:r w:rsidR="1EA4695A" w:rsidRPr="008B2768">
        <w:rPr>
          <w:rFonts w:ascii="Arial" w:hAnsi="Arial"/>
          <w:sz w:val="22"/>
          <w:szCs w:val="22"/>
        </w:rPr>
        <w:t xml:space="preserve">2’500 </w:t>
      </w:r>
      <w:proofErr w:type="spellStart"/>
      <w:r w:rsidR="4DAA4576" w:rsidRPr="008B2768">
        <w:rPr>
          <w:rFonts w:ascii="Arial" w:hAnsi="Arial"/>
          <w:sz w:val="22"/>
          <w:szCs w:val="22"/>
        </w:rPr>
        <w:t>Läufer:innen</w:t>
      </w:r>
      <w:proofErr w:type="spellEnd"/>
      <w:r w:rsidR="4DAA4576" w:rsidRPr="008B2768">
        <w:rPr>
          <w:rFonts w:ascii="Arial" w:hAnsi="Arial"/>
          <w:sz w:val="22"/>
          <w:szCs w:val="22"/>
        </w:rPr>
        <w:t xml:space="preserve">. Für den Maratholino in Luzern und Horw sind bereits </w:t>
      </w:r>
      <w:r w:rsidR="1798A97F" w:rsidRPr="008B2768">
        <w:rPr>
          <w:rFonts w:ascii="Arial" w:hAnsi="Arial"/>
          <w:sz w:val="22"/>
          <w:szCs w:val="22"/>
        </w:rPr>
        <w:t>1</w:t>
      </w:r>
      <w:r w:rsidR="00DA4806" w:rsidRPr="008B2768">
        <w:rPr>
          <w:rFonts w:ascii="Arial" w:hAnsi="Arial"/>
          <w:sz w:val="22"/>
          <w:szCs w:val="22"/>
        </w:rPr>
        <w:t>24</w:t>
      </w:r>
      <w:r w:rsidR="1798A97F" w:rsidRPr="008B2768">
        <w:rPr>
          <w:rFonts w:ascii="Arial" w:hAnsi="Arial"/>
          <w:sz w:val="22"/>
          <w:szCs w:val="22"/>
        </w:rPr>
        <w:t xml:space="preserve"> </w:t>
      </w:r>
      <w:r w:rsidR="4DAA4576" w:rsidRPr="008B2768">
        <w:rPr>
          <w:rFonts w:ascii="Arial" w:hAnsi="Arial"/>
          <w:sz w:val="22"/>
          <w:szCs w:val="22"/>
        </w:rPr>
        <w:t>Kinder gemeldet. «</w:t>
      </w:r>
      <w:r w:rsidR="1E004147" w:rsidRPr="008B2768">
        <w:rPr>
          <w:rFonts w:ascii="Arial" w:hAnsi="Arial"/>
          <w:sz w:val="22"/>
          <w:szCs w:val="22"/>
        </w:rPr>
        <w:t>Wir lassen bewusst nicht unlimitiert starten», erklärt Reto Schorno. «Die Limiten je</w:t>
      </w:r>
      <w:r w:rsidR="1E004147" w:rsidRPr="1EC1CF31">
        <w:rPr>
          <w:rFonts w:ascii="Arial" w:hAnsi="Arial"/>
          <w:sz w:val="22"/>
          <w:szCs w:val="22"/>
        </w:rPr>
        <w:t xml:space="preserve"> Laufdistanz dienen der Sicherheit </w:t>
      </w:r>
      <w:r w:rsidR="46D32062" w:rsidRPr="1EC1CF31">
        <w:rPr>
          <w:rFonts w:ascii="Arial" w:hAnsi="Arial"/>
          <w:sz w:val="22"/>
          <w:szCs w:val="22"/>
        </w:rPr>
        <w:t>sowie</w:t>
      </w:r>
      <w:r w:rsidR="56D18823" w:rsidRPr="1EC1CF31">
        <w:rPr>
          <w:rFonts w:ascii="Arial" w:hAnsi="Arial"/>
          <w:sz w:val="22"/>
          <w:szCs w:val="22"/>
        </w:rPr>
        <w:t xml:space="preserve"> dem Lauferlebnis</w:t>
      </w:r>
      <w:r w:rsidR="00DA4806">
        <w:rPr>
          <w:rFonts w:ascii="Arial" w:hAnsi="Arial"/>
          <w:sz w:val="22"/>
          <w:szCs w:val="22"/>
        </w:rPr>
        <w:t xml:space="preserve">, </w:t>
      </w:r>
      <w:r w:rsidR="1E004147" w:rsidRPr="1EC1CF31">
        <w:rPr>
          <w:rFonts w:ascii="Arial" w:hAnsi="Arial"/>
          <w:sz w:val="22"/>
          <w:szCs w:val="22"/>
        </w:rPr>
        <w:t>auch wenn die Nachfrage nach Startplätzen höher ist.»</w:t>
      </w:r>
      <w:r w:rsidR="33706A73" w:rsidRPr="1EC1CF31">
        <w:rPr>
          <w:rFonts w:ascii="Arial" w:hAnsi="Arial"/>
          <w:sz w:val="22"/>
          <w:szCs w:val="22"/>
        </w:rPr>
        <w:t xml:space="preserve"> </w:t>
      </w:r>
      <w:r w:rsidR="383A2208" w:rsidRPr="1EC1CF31">
        <w:rPr>
          <w:rFonts w:ascii="Arial" w:hAnsi="Arial"/>
          <w:sz w:val="22"/>
          <w:szCs w:val="22"/>
        </w:rPr>
        <w:t xml:space="preserve">Für all diejenigen, die nicht selber in Luzern teilnehmen können, gibt es neu den Virtual </w:t>
      </w:r>
      <w:proofErr w:type="spellStart"/>
      <w:r w:rsidR="383A2208" w:rsidRPr="1EC1CF31">
        <w:rPr>
          <w:rFonts w:ascii="Arial" w:hAnsi="Arial"/>
          <w:sz w:val="22"/>
          <w:szCs w:val="22"/>
        </w:rPr>
        <w:t>CharityRun</w:t>
      </w:r>
      <w:proofErr w:type="spellEnd"/>
      <w:r w:rsidR="7C9D7CEE" w:rsidRPr="1EC1CF31">
        <w:rPr>
          <w:rFonts w:ascii="Arial" w:hAnsi="Arial"/>
          <w:sz w:val="22"/>
          <w:szCs w:val="22"/>
        </w:rPr>
        <w:t xml:space="preserve">. </w:t>
      </w:r>
      <w:r w:rsidR="02BFB226" w:rsidRPr="1EC1CF31">
        <w:rPr>
          <w:rFonts w:ascii="Arial" w:hAnsi="Arial"/>
          <w:sz w:val="22"/>
          <w:szCs w:val="22"/>
        </w:rPr>
        <w:t xml:space="preserve">Mit der </w:t>
      </w:r>
      <w:proofErr w:type="spellStart"/>
      <w:r w:rsidR="02BFB226" w:rsidRPr="1EC1CF31">
        <w:rPr>
          <w:rFonts w:ascii="Arial" w:hAnsi="Arial"/>
          <w:sz w:val="22"/>
          <w:szCs w:val="22"/>
        </w:rPr>
        <w:t>ViRace</w:t>
      </w:r>
      <w:proofErr w:type="spellEnd"/>
      <w:r w:rsidR="02BFB226" w:rsidRPr="1EC1CF31">
        <w:rPr>
          <w:rFonts w:ascii="Arial" w:hAnsi="Arial"/>
          <w:sz w:val="22"/>
          <w:szCs w:val="22"/>
        </w:rPr>
        <w:t xml:space="preserve"> App kann an jedem beliebigen Ort </w:t>
      </w:r>
      <w:r w:rsidR="7C9D7CEE" w:rsidRPr="1EC1CF31">
        <w:rPr>
          <w:rFonts w:ascii="Arial" w:hAnsi="Arial"/>
          <w:sz w:val="22"/>
          <w:szCs w:val="22"/>
        </w:rPr>
        <w:t>am Marathon-Wochenende eine Strecke von 10</w:t>
      </w:r>
      <w:r w:rsidR="00E05132">
        <w:rPr>
          <w:rFonts w:ascii="Arial" w:hAnsi="Arial"/>
          <w:sz w:val="22"/>
          <w:szCs w:val="22"/>
        </w:rPr>
        <w:t>KM</w:t>
      </w:r>
      <w:r w:rsidR="7C9D7CEE" w:rsidRPr="1EC1CF31">
        <w:rPr>
          <w:rFonts w:ascii="Arial" w:hAnsi="Arial"/>
          <w:sz w:val="22"/>
          <w:szCs w:val="22"/>
        </w:rPr>
        <w:t xml:space="preserve"> absolvier</w:t>
      </w:r>
      <w:r w:rsidR="00916F84" w:rsidRPr="1EC1CF31">
        <w:rPr>
          <w:rFonts w:ascii="Arial" w:hAnsi="Arial"/>
          <w:sz w:val="22"/>
          <w:szCs w:val="22"/>
        </w:rPr>
        <w:t>t</w:t>
      </w:r>
      <w:r w:rsidR="7C9D7CEE" w:rsidRPr="1EC1CF31">
        <w:rPr>
          <w:rFonts w:ascii="Arial" w:hAnsi="Arial"/>
          <w:sz w:val="22"/>
          <w:szCs w:val="22"/>
        </w:rPr>
        <w:t xml:space="preserve"> und </w:t>
      </w:r>
      <w:r w:rsidR="04614402" w:rsidRPr="1EC1CF31">
        <w:rPr>
          <w:rFonts w:ascii="Arial" w:hAnsi="Arial"/>
          <w:sz w:val="22"/>
          <w:szCs w:val="22"/>
        </w:rPr>
        <w:t>über Kopfhörer das SwissCityMarathon – Feeling</w:t>
      </w:r>
      <w:r w:rsidR="08D84F5A" w:rsidRPr="1EC1CF31">
        <w:rPr>
          <w:rFonts w:ascii="Arial" w:hAnsi="Arial"/>
          <w:sz w:val="22"/>
          <w:szCs w:val="22"/>
        </w:rPr>
        <w:t xml:space="preserve"> erlebt werden</w:t>
      </w:r>
      <w:r w:rsidR="04614402" w:rsidRPr="1EC1CF31">
        <w:rPr>
          <w:rFonts w:ascii="Arial" w:hAnsi="Arial"/>
          <w:sz w:val="22"/>
          <w:szCs w:val="22"/>
        </w:rPr>
        <w:t>.</w:t>
      </w:r>
    </w:p>
    <w:p w14:paraId="7197E690" w14:textId="676C890A" w:rsidR="00162BAD" w:rsidRPr="000855B4" w:rsidRDefault="00162BAD" w:rsidP="006B49C0">
      <w:pPr>
        <w:pStyle w:val="SCM-Standard"/>
        <w:spacing w:line="264" w:lineRule="auto"/>
        <w:rPr>
          <w:rFonts w:ascii="Arial" w:hAnsi="Arial"/>
          <w:sz w:val="22"/>
          <w:szCs w:val="22"/>
        </w:rPr>
      </w:pPr>
    </w:p>
    <w:p w14:paraId="75AA5188" w14:textId="167130DE" w:rsidR="00DE2B5B" w:rsidRPr="0035095C" w:rsidRDefault="00DE2B5B" w:rsidP="00DE2B5B">
      <w:pPr>
        <w:pStyle w:val="SCM-Standard"/>
        <w:spacing w:line="264" w:lineRule="auto"/>
        <w:rPr>
          <w:rFonts w:ascii="Arial" w:hAnsi="Arial"/>
          <w:b/>
          <w:bCs/>
          <w:sz w:val="22"/>
          <w:szCs w:val="22"/>
        </w:rPr>
      </w:pPr>
      <w:r w:rsidRPr="0035095C">
        <w:rPr>
          <w:rFonts w:ascii="Arial" w:hAnsi="Arial" w:cs="Times New Roman"/>
          <w:b/>
          <w:sz w:val="22"/>
          <w:szCs w:val="22"/>
          <w:lang w:eastAsia="zh-CN"/>
        </w:rPr>
        <w:t xml:space="preserve">Organisation und </w:t>
      </w:r>
      <w:r w:rsidRPr="00F95628">
        <w:rPr>
          <w:rFonts w:ascii="Arial" w:hAnsi="Arial" w:cs="Times New Roman"/>
          <w:b/>
          <w:sz w:val="22"/>
          <w:szCs w:val="22"/>
          <w:lang w:eastAsia="zh-CN"/>
        </w:rPr>
        <w:t xml:space="preserve">Stimmung </w:t>
      </w:r>
      <w:r w:rsidR="001A4130">
        <w:rPr>
          <w:rFonts w:ascii="Arial" w:hAnsi="Arial" w:cs="Times New Roman"/>
          <w:b/>
          <w:sz w:val="22"/>
          <w:szCs w:val="22"/>
          <w:lang w:eastAsia="zh-CN"/>
        </w:rPr>
        <w:t xml:space="preserve">als </w:t>
      </w:r>
      <w:r w:rsidR="00432DD9">
        <w:rPr>
          <w:rFonts w:ascii="Arial" w:hAnsi="Arial" w:cs="Times New Roman"/>
          <w:b/>
          <w:sz w:val="22"/>
          <w:szCs w:val="22"/>
          <w:lang w:eastAsia="zh-CN"/>
        </w:rPr>
        <w:t>Hauptgründe</w:t>
      </w:r>
    </w:p>
    <w:p w14:paraId="3F6C3320" w14:textId="3D45616B" w:rsidR="001C7A61" w:rsidRDefault="5DB58803" w:rsidP="00A00EA5">
      <w:pPr>
        <w:pStyle w:val="StandardWeb"/>
        <w:spacing w:before="0" w:beforeAutospacing="0" w:after="0" w:afterAutospacing="0" w:line="264" w:lineRule="auto"/>
        <w:jc w:val="both"/>
        <w:rPr>
          <w:rFonts w:ascii="Arial" w:hAnsi="Arial"/>
          <w:sz w:val="22"/>
          <w:szCs w:val="22"/>
        </w:rPr>
      </w:pPr>
      <w:r w:rsidRPr="106DC6E1">
        <w:rPr>
          <w:rFonts w:ascii="Arial" w:hAnsi="Arial"/>
          <w:sz w:val="22"/>
          <w:szCs w:val="22"/>
        </w:rPr>
        <w:t xml:space="preserve">Die </w:t>
      </w:r>
      <w:proofErr w:type="spellStart"/>
      <w:r w:rsidR="34E18D93" w:rsidRPr="106DC6E1">
        <w:rPr>
          <w:rFonts w:ascii="Arial" w:hAnsi="Arial"/>
          <w:sz w:val="22"/>
          <w:szCs w:val="22"/>
        </w:rPr>
        <w:t>Finisher</w:t>
      </w:r>
      <w:proofErr w:type="spellEnd"/>
      <w:r w:rsidR="34E18D93" w:rsidRPr="106DC6E1">
        <w:rPr>
          <w:rFonts w:ascii="Arial" w:hAnsi="Arial"/>
          <w:sz w:val="22"/>
          <w:szCs w:val="22"/>
        </w:rPr>
        <w:t xml:space="preserve">-Statistik von Swiss Running </w:t>
      </w:r>
      <w:r w:rsidR="5C4B5C66" w:rsidRPr="106DC6E1">
        <w:rPr>
          <w:rFonts w:ascii="Arial" w:hAnsi="Arial"/>
          <w:sz w:val="22"/>
          <w:szCs w:val="22"/>
        </w:rPr>
        <w:t>zeigt</w:t>
      </w:r>
      <w:r w:rsidR="2255DEF4" w:rsidRPr="106DC6E1">
        <w:rPr>
          <w:rFonts w:ascii="Arial" w:hAnsi="Arial"/>
          <w:sz w:val="22"/>
          <w:szCs w:val="22"/>
        </w:rPr>
        <w:t xml:space="preserve">: Die hohe Nachfrage nach Startplätzen am SwissCityMarathon – Lucerne entspricht nicht einem allgemeinen Trend. </w:t>
      </w:r>
      <w:r w:rsidR="0C153699" w:rsidRPr="106DC6E1">
        <w:rPr>
          <w:rFonts w:ascii="Arial" w:hAnsi="Arial"/>
          <w:sz w:val="22"/>
          <w:szCs w:val="22"/>
        </w:rPr>
        <w:t>Noch immer sind die Teilnehmer</w:t>
      </w:r>
      <w:r w:rsidR="39EBBC2F" w:rsidRPr="106DC6E1">
        <w:rPr>
          <w:rFonts w:ascii="Arial" w:hAnsi="Arial"/>
          <w:sz w:val="22"/>
          <w:szCs w:val="22"/>
        </w:rPr>
        <w:t>zahlen bei vielen Laufveranstaltungen nicht auf dem Niveau wie vor Corona</w:t>
      </w:r>
      <w:r w:rsidR="07C990D8" w:rsidRPr="106DC6E1">
        <w:rPr>
          <w:rFonts w:ascii="Arial" w:hAnsi="Arial"/>
          <w:sz w:val="22"/>
          <w:szCs w:val="22"/>
        </w:rPr>
        <w:t xml:space="preserve">. </w:t>
      </w:r>
      <w:r w:rsidR="2255DEF4" w:rsidRPr="106DC6E1">
        <w:rPr>
          <w:rFonts w:ascii="Arial" w:hAnsi="Arial"/>
          <w:sz w:val="22"/>
          <w:szCs w:val="22"/>
        </w:rPr>
        <w:t>Was also mach</w:t>
      </w:r>
      <w:r w:rsidR="00A002BD">
        <w:rPr>
          <w:rFonts w:ascii="Arial" w:hAnsi="Arial"/>
          <w:sz w:val="22"/>
          <w:szCs w:val="22"/>
        </w:rPr>
        <w:t xml:space="preserve">t der SwissCityMarathon in Luzern und Horw </w:t>
      </w:r>
      <w:r w:rsidR="2255DEF4" w:rsidRPr="106DC6E1">
        <w:rPr>
          <w:rFonts w:ascii="Arial" w:hAnsi="Arial"/>
          <w:sz w:val="22"/>
          <w:szCs w:val="22"/>
        </w:rPr>
        <w:t xml:space="preserve">besser? Reto Schorno: «Wir erklären uns die </w:t>
      </w:r>
      <w:r w:rsidR="00F62634">
        <w:rPr>
          <w:rFonts w:ascii="Arial" w:hAnsi="Arial"/>
          <w:sz w:val="22"/>
          <w:szCs w:val="22"/>
        </w:rPr>
        <w:t xml:space="preserve">Attraktivität </w:t>
      </w:r>
      <w:r w:rsidR="00A002BD">
        <w:rPr>
          <w:rFonts w:ascii="Arial" w:hAnsi="Arial"/>
          <w:sz w:val="22"/>
          <w:szCs w:val="22"/>
        </w:rPr>
        <w:t>der Laufveranstaltung</w:t>
      </w:r>
      <w:r w:rsidR="2255DEF4" w:rsidRPr="106DC6E1">
        <w:rPr>
          <w:rFonts w:ascii="Arial" w:hAnsi="Arial"/>
          <w:sz w:val="22"/>
          <w:szCs w:val="22"/>
        </w:rPr>
        <w:t xml:space="preserve"> </w:t>
      </w:r>
      <w:r w:rsidR="005A28D9">
        <w:rPr>
          <w:rFonts w:ascii="Arial" w:hAnsi="Arial"/>
          <w:sz w:val="22"/>
          <w:szCs w:val="22"/>
        </w:rPr>
        <w:t>mit Faktoren auf verschiedenen Ebenen</w:t>
      </w:r>
      <w:r w:rsidR="0740F77E" w:rsidRPr="106DC6E1">
        <w:rPr>
          <w:rFonts w:ascii="Arial" w:hAnsi="Arial"/>
          <w:sz w:val="22"/>
          <w:szCs w:val="22"/>
        </w:rPr>
        <w:t>.</w:t>
      </w:r>
      <w:r w:rsidR="00ED4872">
        <w:rPr>
          <w:rFonts w:ascii="Arial" w:hAnsi="Arial"/>
          <w:sz w:val="22"/>
          <w:szCs w:val="22"/>
        </w:rPr>
        <w:t xml:space="preserve"> </w:t>
      </w:r>
      <w:r w:rsidR="00123515">
        <w:rPr>
          <w:rFonts w:ascii="Arial" w:hAnsi="Arial"/>
          <w:sz w:val="22"/>
          <w:szCs w:val="22"/>
        </w:rPr>
        <w:t xml:space="preserve">Die </w:t>
      </w:r>
      <w:r w:rsidR="00B618F0">
        <w:rPr>
          <w:rFonts w:ascii="Arial" w:hAnsi="Arial"/>
          <w:sz w:val="22"/>
          <w:szCs w:val="22"/>
        </w:rPr>
        <w:t>wichtigsten</w:t>
      </w:r>
      <w:r w:rsidR="00123515">
        <w:rPr>
          <w:rFonts w:ascii="Arial" w:hAnsi="Arial"/>
          <w:sz w:val="22"/>
          <w:szCs w:val="22"/>
        </w:rPr>
        <w:t xml:space="preserve"> Faktoren</w:t>
      </w:r>
      <w:r w:rsidR="00F62634">
        <w:rPr>
          <w:rFonts w:ascii="Arial" w:hAnsi="Arial"/>
          <w:sz w:val="22"/>
          <w:szCs w:val="22"/>
        </w:rPr>
        <w:t xml:space="preserve"> für </w:t>
      </w:r>
      <w:r w:rsidR="00ED4872">
        <w:rPr>
          <w:rFonts w:ascii="Arial" w:hAnsi="Arial"/>
          <w:sz w:val="22"/>
          <w:szCs w:val="22"/>
        </w:rPr>
        <w:t>eine</w:t>
      </w:r>
      <w:r w:rsidR="00F62634">
        <w:rPr>
          <w:rFonts w:ascii="Arial" w:hAnsi="Arial"/>
          <w:sz w:val="22"/>
          <w:szCs w:val="22"/>
        </w:rPr>
        <w:t xml:space="preserve"> Teilnahme</w:t>
      </w:r>
      <w:r w:rsidR="008922A0">
        <w:rPr>
          <w:rFonts w:ascii="Arial" w:hAnsi="Arial"/>
          <w:sz w:val="22"/>
          <w:szCs w:val="22"/>
        </w:rPr>
        <w:t xml:space="preserve"> </w:t>
      </w:r>
      <w:r w:rsidR="009D52DB">
        <w:rPr>
          <w:rFonts w:ascii="Arial" w:hAnsi="Arial"/>
          <w:sz w:val="22"/>
          <w:szCs w:val="22"/>
        </w:rPr>
        <w:t xml:space="preserve">sind </w:t>
      </w:r>
      <w:r w:rsidR="00F62634">
        <w:rPr>
          <w:rFonts w:ascii="Arial" w:hAnsi="Arial"/>
          <w:sz w:val="22"/>
          <w:szCs w:val="22"/>
        </w:rPr>
        <w:t xml:space="preserve">sicherlich </w:t>
      </w:r>
      <w:r w:rsidR="00171F05">
        <w:rPr>
          <w:rFonts w:ascii="Arial" w:hAnsi="Arial"/>
          <w:sz w:val="22"/>
          <w:szCs w:val="22"/>
        </w:rPr>
        <w:t xml:space="preserve">die gute Organisation, </w:t>
      </w:r>
      <w:r w:rsidR="00067B0F">
        <w:rPr>
          <w:rFonts w:ascii="Arial" w:hAnsi="Arial"/>
          <w:sz w:val="22"/>
          <w:szCs w:val="22"/>
        </w:rPr>
        <w:t xml:space="preserve">die </w:t>
      </w:r>
      <w:r w:rsidR="00171F05">
        <w:rPr>
          <w:rFonts w:ascii="Arial" w:hAnsi="Arial"/>
          <w:sz w:val="22"/>
          <w:szCs w:val="22"/>
        </w:rPr>
        <w:t>innovative</w:t>
      </w:r>
      <w:r w:rsidR="00067B0F">
        <w:rPr>
          <w:rFonts w:ascii="Arial" w:hAnsi="Arial"/>
          <w:sz w:val="22"/>
          <w:szCs w:val="22"/>
        </w:rPr>
        <w:t>n</w:t>
      </w:r>
      <w:r w:rsidR="00171F05">
        <w:rPr>
          <w:rFonts w:ascii="Arial" w:hAnsi="Arial"/>
          <w:sz w:val="22"/>
          <w:szCs w:val="22"/>
        </w:rPr>
        <w:t xml:space="preserve"> Ideen</w:t>
      </w:r>
      <w:r w:rsidR="00067B0F">
        <w:rPr>
          <w:rFonts w:ascii="Arial" w:hAnsi="Arial"/>
          <w:sz w:val="22"/>
          <w:szCs w:val="22"/>
        </w:rPr>
        <w:t xml:space="preserve">, die </w:t>
      </w:r>
      <w:r w:rsidR="00D8489C" w:rsidRPr="106DC6E1">
        <w:rPr>
          <w:rFonts w:ascii="Arial" w:hAnsi="Arial"/>
          <w:sz w:val="22"/>
          <w:szCs w:val="22"/>
        </w:rPr>
        <w:t>engagierten Helfervereine, die tolle Stimmung entlang der Strecke und die kostenlose Anreise mit dem öffentlichen Verkehr</w:t>
      </w:r>
      <w:r w:rsidR="00C05368">
        <w:rPr>
          <w:rFonts w:ascii="Arial" w:hAnsi="Arial"/>
          <w:sz w:val="22"/>
          <w:szCs w:val="22"/>
        </w:rPr>
        <w:t>.</w:t>
      </w:r>
      <w:r w:rsidR="00D8489C" w:rsidRPr="106DC6E1">
        <w:rPr>
          <w:rFonts w:ascii="Arial" w:hAnsi="Arial"/>
          <w:sz w:val="22"/>
          <w:szCs w:val="22"/>
        </w:rPr>
        <w:t xml:space="preserve"> In de</w:t>
      </w:r>
      <w:r w:rsidR="00EE7496">
        <w:rPr>
          <w:rFonts w:ascii="Arial" w:hAnsi="Arial"/>
          <w:sz w:val="22"/>
          <w:szCs w:val="22"/>
        </w:rPr>
        <w:t>n U</w:t>
      </w:r>
      <w:r w:rsidR="00D8489C" w:rsidRPr="106DC6E1">
        <w:rPr>
          <w:rFonts w:ascii="Arial" w:hAnsi="Arial"/>
          <w:sz w:val="22"/>
          <w:szCs w:val="22"/>
        </w:rPr>
        <w:t>mfrage</w:t>
      </w:r>
      <w:r w:rsidR="00EE7496">
        <w:rPr>
          <w:rFonts w:ascii="Arial" w:hAnsi="Arial"/>
          <w:sz w:val="22"/>
          <w:szCs w:val="22"/>
        </w:rPr>
        <w:t>n</w:t>
      </w:r>
      <w:r w:rsidR="00D8489C" w:rsidRPr="106DC6E1">
        <w:rPr>
          <w:rFonts w:ascii="Arial" w:hAnsi="Arial"/>
          <w:sz w:val="22"/>
          <w:szCs w:val="22"/>
        </w:rPr>
        <w:t xml:space="preserve"> werden diese Punkte immer sehr positiv bewertet.</w:t>
      </w:r>
      <w:r w:rsidR="00EE7496">
        <w:rPr>
          <w:rFonts w:ascii="Arial" w:hAnsi="Arial"/>
          <w:sz w:val="22"/>
          <w:szCs w:val="22"/>
        </w:rPr>
        <w:t>»</w:t>
      </w:r>
      <w:r w:rsidR="00D8489C" w:rsidRPr="106DC6E1">
        <w:rPr>
          <w:rFonts w:ascii="Arial" w:hAnsi="Arial"/>
          <w:sz w:val="22"/>
          <w:szCs w:val="22"/>
        </w:rPr>
        <w:t xml:space="preserve"> Die hohe Nachfrage hatte sich </w:t>
      </w:r>
      <w:r w:rsidR="00ED4872">
        <w:rPr>
          <w:rFonts w:ascii="Arial" w:hAnsi="Arial"/>
          <w:sz w:val="22"/>
          <w:szCs w:val="22"/>
        </w:rPr>
        <w:t xml:space="preserve">dabei </w:t>
      </w:r>
      <w:r w:rsidR="00D8489C" w:rsidRPr="106DC6E1">
        <w:rPr>
          <w:rFonts w:ascii="Arial" w:hAnsi="Arial"/>
          <w:sz w:val="22"/>
          <w:szCs w:val="22"/>
        </w:rPr>
        <w:t xml:space="preserve">bereits im Sommer abgezeichnet. Per Mitte Juli wurde ein rekordhoher Anmeldestand von über 6'000 </w:t>
      </w:r>
      <w:proofErr w:type="spellStart"/>
      <w:r w:rsidR="00D8489C" w:rsidRPr="106DC6E1">
        <w:rPr>
          <w:rFonts w:ascii="Arial" w:hAnsi="Arial"/>
          <w:sz w:val="22"/>
          <w:szCs w:val="22"/>
        </w:rPr>
        <w:t>Läufer:innen</w:t>
      </w:r>
      <w:proofErr w:type="spellEnd"/>
      <w:r w:rsidR="00D8489C" w:rsidRPr="106DC6E1">
        <w:rPr>
          <w:rFonts w:ascii="Arial" w:hAnsi="Arial"/>
          <w:sz w:val="22"/>
          <w:szCs w:val="22"/>
        </w:rPr>
        <w:t xml:space="preserve"> verzeichnet, was doppelt so viele waren wie üblich zu diesem Zeitpunkt.</w:t>
      </w:r>
    </w:p>
    <w:p w14:paraId="4ACE7553" w14:textId="77777777" w:rsidR="001C7A61" w:rsidRDefault="001C7A61">
      <w:r>
        <w:br w:type="page"/>
      </w:r>
    </w:p>
    <w:p w14:paraId="4B054A4F" w14:textId="77777777" w:rsidR="00791171" w:rsidRDefault="00791171" w:rsidP="00916F84">
      <w:pPr>
        <w:pStyle w:val="SCM-Standard"/>
        <w:spacing w:line="264" w:lineRule="auto"/>
        <w:jc w:val="both"/>
        <w:rPr>
          <w:rFonts w:ascii="Arial" w:hAnsi="Arial"/>
          <w:sz w:val="22"/>
          <w:szCs w:val="22"/>
        </w:rPr>
      </w:pPr>
    </w:p>
    <w:p w14:paraId="317A80C3" w14:textId="0802E1EB" w:rsidR="00F43845" w:rsidRPr="002308C0" w:rsidRDefault="00EC6CDD" w:rsidP="00916F84">
      <w:pPr>
        <w:pStyle w:val="SCM-Standard"/>
        <w:spacing w:line="264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Startsystem</w:t>
      </w:r>
      <w:r w:rsidR="001726C2" w:rsidRPr="002308C0">
        <w:rPr>
          <w:rFonts w:ascii="Arial" w:hAnsi="Arial"/>
          <w:b/>
          <w:bCs/>
          <w:sz w:val="22"/>
          <w:szCs w:val="22"/>
        </w:rPr>
        <w:t xml:space="preserve"> als </w:t>
      </w:r>
      <w:r w:rsidR="00251BF5">
        <w:rPr>
          <w:rFonts w:ascii="Arial" w:hAnsi="Arial"/>
          <w:b/>
          <w:bCs/>
          <w:sz w:val="22"/>
          <w:szCs w:val="22"/>
        </w:rPr>
        <w:t>unterstützender</w:t>
      </w:r>
      <w:r w:rsidR="00997992">
        <w:rPr>
          <w:rFonts w:ascii="Arial" w:hAnsi="Arial"/>
          <w:b/>
          <w:bCs/>
          <w:sz w:val="22"/>
          <w:szCs w:val="22"/>
        </w:rPr>
        <w:t xml:space="preserve"> Faktor</w:t>
      </w:r>
    </w:p>
    <w:p w14:paraId="356826FB" w14:textId="28FCF20C" w:rsidR="00FB0462" w:rsidRDefault="00810A72" w:rsidP="00FB0462">
      <w:pPr>
        <w:pStyle w:val="SCM-Standard"/>
        <w:spacing w:line="26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</w:t>
      </w:r>
      <w:r w:rsidR="007A06A6">
        <w:rPr>
          <w:rFonts w:ascii="Arial" w:hAnsi="Arial"/>
          <w:sz w:val="22"/>
          <w:szCs w:val="22"/>
        </w:rPr>
        <w:t xml:space="preserve"> </w:t>
      </w:r>
      <w:r w:rsidR="009E4A6B">
        <w:rPr>
          <w:rFonts w:ascii="Arial" w:hAnsi="Arial"/>
          <w:sz w:val="22"/>
          <w:szCs w:val="22"/>
        </w:rPr>
        <w:t>erhöhte</w:t>
      </w:r>
      <w:r w:rsidR="007A06A6">
        <w:rPr>
          <w:rFonts w:ascii="Arial" w:hAnsi="Arial"/>
          <w:sz w:val="22"/>
          <w:szCs w:val="22"/>
        </w:rPr>
        <w:t xml:space="preserve"> Nachfrage dürfte auch d</w:t>
      </w:r>
      <w:r w:rsidR="00FB0462" w:rsidRPr="106DC6E1">
        <w:rPr>
          <w:rFonts w:ascii="Arial" w:hAnsi="Arial"/>
          <w:sz w:val="22"/>
          <w:szCs w:val="22"/>
        </w:rPr>
        <w:t xml:space="preserve">as neue Startsystem </w:t>
      </w:r>
      <w:r w:rsidR="009E4A6B">
        <w:rPr>
          <w:rFonts w:ascii="Arial" w:hAnsi="Arial"/>
          <w:sz w:val="22"/>
          <w:szCs w:val="22"/>
        </w:rPr>
        <w:t>zurückzuführen sein</w:t>
      </w:r>
      <w:r w:rsidR="00C26D8F">
        <w:rPr>
          <w:rFonts w:ascii="Arial" w:hAnsi="Arial"/>
          <w:sz w:val="22"/>
          <w:szCs w:val="22"/>
        </w:rPr>
        <w:t>. «Seit dem letzten Jahr schicken wir</w:t>
      </w:r>
      <w:r w:rsidR="003B3C36">
        <w:rPr>
          <w:rFonts w:ascii="Arial" w:hAnsi="Arial"/>
          <w:sz w:val="22"/>
          <w:szCs w:val="22"/>
        </w:rPr>
        <w:t xml:space="preserve"> </w:t>
      </w:r>
      <w:r w:rsidR="004E7486">
        <w:rPr>
          <w:rFonts w:ascii="Arial" w:hAnsi="Arial"/>
          <w:sz w:val="22"/>
          <w:szCs w:val="22"/>
        </w:rPr>
        <w:t>i</w:t>
      </w:r>
      <w:r w:rsidR="004E7486" w:rsidRPr="106DC6E1">
        <w:rPr>
          <w:rFonts w:ascii="Arial" w:hAnsi="Arial"/>
          <w:sz w:val="22"/>
          <w:szCs w:val="22"/>
        </w:rPr>
        <w:t xml:space="preserve">n zeitlich gestaffelten Startslots </w:t>
      </w:r>
      <w:r w:rsidR="00FB0462" w:rsidRPr="106DC6E1">
        <w:rPr>
          <w:rFonts w:ascii="Arial" w:hAnsi="Arial"/>
          <w:sz w:val="22"/>
          <w:szCs w:val="22"/>
        </w:rPr>
        <w:t>maximal 550 Läuferinnen und Läufer gleichzeitig auf die Strecke. Mit diesem System steigern wir den Erlebnisfaktor und machen die Teilnahme</w:t>
      </w:r>
      <w:r w:rsidR="00A704A7">
        <w:rPr>
          <w:rFonts w:ascii="Arial" w:hAnsi="Arial"/>
          <w:sz w:val="22"/>
          <w:szCs w:val="22"/>
        </w:rPr>
        <w:t xml:space="preserve"> </w:t>
      </w:r>
      <w:r w:rsidR="00763EB0">
        <w:rPr>
          <w:rFonts w:ascii="Arial" w:hAnsi="Arial"/>
          <w:sz w:val="22"/>
          <w:szCs w:val="22"/>
        </w:rPr>
        <w:t xml:space="preserve">zugleich </w:t>
      </w:r>
      <w:r w:rsidR="00FB0462" w:rsidRPr="106DC6E1">
        <w:rPr>
          <w:rFonts w:ascii="Arial" w:hAnsi="Arial"/>
          <w:sz w:val="22"/>
          <w:szCs w:val="22"/>
        </w:rPr>
        <w:t xml:space="preserve">entspannter. Das </w:t>
      </w:r>
      <w:r w:rsidR="00763EB0">
        <w:rPr>
          <w:rFonts w:ascii="Arial" w:hAnsi="Arial"/>
          <w:sz w:val="22"/>
          <w:szCs w:val="22"/>
        </w:rPr>
        <w:t xml:space="preserve">ist </w:t>
      </w:r>
      <w:r w:rsidR="00234C58">
        <w:rPr>
          <w:rFonts w:ascii="Arial" w:hAnsi="Arial"/>
          <w:sz w:val="22"/>
          <w:szCs w:val="22"/>
        </w:rPr>
        <w:t xml:space="preserve">wohl </w:t>
      </w:r>
      <w:r w:rsidR="00FB0462" w:rsidRPr="106DC6E1">
        <w:rPr>
          <w:rFonts w:ascii="Arial" w:hAnsi="Arial"/>
          <w:sz w:val="22"/>
          <w:szCs w:val="22"/>
        </w:rPr>
        <w:t>für viele Laufbegeisterte ein Grund, dass sie bei uns starten wollen»</w:t>
      </w:r>
      <w:r w:rsidR="000460CE">
        <w:rPr>
          <w:rFonts w:ascii="Arial" w:hAnsi="Arial"/>
          <w:sz w:val="22"/>
          <w:szCs w:val="22"/>
        </w:rPr>
        <w:t xml:space="preserve">, so Schorno. </w:t>
      </w:r>
      <w:r w:rsidR="00C41C7C">
        <w:rPr>
          <w:rFonts w:ascii="Arial" w:hAnsi="Arial"/>
          <w:sz w:val="22"/>
          <w:szCs w:val="22"/>
        </w:rPr>
        <w:t xml:space="preserve">Zusätzlich </w:t>
      </w:r>
      <w:r w:rsidR="00251BF5">
        <w:rPr>
          <w:rFonts w:ascii="Arial" w:hAnsi="Arial"/>
          <w:sz w:val="22"/>
          <w:szCs w:val="22"/>
        </w:rPr>
        <w:t xml:space="preserve">unterstützend </w:t>
      </w:r>
      <w:r w:rsidR="007A1C55">
        <w:rPr>
          <w:rFonts w:ascii="Arial" w:hAnsi="Arial"/>
          <w:sz w:val="22"/>
          <w:szCs w:val="22"/>
        </w:rPr>
        <w:t xml:space="preserve">dürfte auch der </w:t>
      </w:r>
      <w:r w:rsidR="002C550E">
        <w:rPr>
          <w:rFonts w:ascii="Arial" w:hAnsi="Arial"/>
          <w:sz w:val="22"/>
          <w:szCs w:val="22"/>
        </w:rPr>
        <w:t>Faktor</w:t>
      </w:r>
      <w:r w:rsidR="007A1C55">
        <w:rPr>
          <w:rFonts w:ascii="Arial" w:hAnsi="Arial"/>
          <w:sz w:val="22"/>
          <w:szCs w:val="22"/>
        </w:rPr>
        <w:t xml:space="preserve"> sein</w:t>
      </w:r>
      <w:r w:rsidR="001E37F3">
        <w:rPr>
          <w:rFonts w:ascii="Arial" w:hAnsi="Arial"/>
          <w:sz w:val="22"/>
          <w:szCs w:val="22"/>
        </w:rPr>
        <w:t>, da</w:t>
      </w:r>
      <w:r w:rsidR="004F2CF7">
        <w:rPr>
          <w:rFonts w:ascii="Arial" w:hAnsi="Arial"/>
          <w:sz w:val="22"/>
          <w:szCs w:val="22"/>
        </w:rPr>
        <w:t xml:space="preserve">ss man </w:t>
      </w:r>
      <w:r w:rsidR="001A5E71">
        <w:rPr>
          <w:rFonts w:ascii="Arial" w:hAnsi="Arial"/>
          <w:sz w:val="22"/>
          <w:szCs w:val="22"/>
        </w:rPr>
        <w:t xml:space="preserve">bei einer früheren Anmeldung </w:t>
      </w:r>
      <w:r w:rsidR="004F2CF7">
        <w:rPr>
          <w:rFonts w:ascii="Arial" w:hAnsi="Arial"/>
          <w:sz w:val="22"/>
          <w:szCs w:val="22"/>
        </w:rPr>
        <w:t>von den</w:t>
      </w:r>
      <w:r w:rsidR="001E37F3">
        <w:rPr>
          <w:rFonts w:ascii="Arial" w:hAnsi="Arial"/>
          <w:sz w:val="22"/>
          <w:szCs w:val="22"/>
        </w:rPr>
        <w:t xml:space="preserve"> gestaffelten Startgelder</w:t>
      </w:r>
      <w:r w:rsidR="00256944">
        <w:rPr>
          <w:rFonts w:ascii="Arial" w:hAnsi="Arial"/>
          <w:sz w:val="22"/>
          <w:szCs w:val="22"/>
        </w:rPr>
        <w:t>n</w:t>
      </w:r>
      <w:r w:rsidR="001E37F3">
        <w:rPr>
          <w:rFonts w:ascii="Arial" w:hAnsi="Arial"/>
          <w:sz w:val="22"/>
          <w:szCs w:val="22"/>
        </w:rPr>
        <w:t xml:space="preserve"> </w:t>
      </w:r>
      <w:r w:rsidR="004F2CF7">
        <w:rPr>
          <w:rFonts w:ascii="Arial" w:hAnsi="Arial"/>
          <w:sz w:val="22"/>
          <w:szCs w:val="22"/>
        </w:rPr>
        <w:t xml:space="preserve">profitieren kann und </w:t>
      </w:r>
      <w:r w:rsidR="00256944">
        <w:rPr>
          <w:rFonts w:ascii="Arial" w:hAnsi="Arial"/>
          <w:sz w:val="22"/>
          <w:szCs w:val="22"/>
        </w:rPr>
        <w:t xml:space="preserve">mehr Auswahlmöglichkeit bei den Startslots pro Zeit </w:t>
      </w:r>
      <w:r w:rsidR="00EA47A0">
        <w:rPr>
          <w:rFonts w:ascii="Arial" w:hAnsi="Arial"/>
          <w:sz w:val="22"/>
          <w:szCs w:val="22"/>
        </w:rPr>
        <w:t>besitzt</w:t>
      </w:r>
      <w:r w:rsidR="00256944">
        <w:rPr>
          <w:rFonts w:ascii="Arial" w:hAnsi="Arial"/>
          <w:sz w:val="22"/>
          <w:szCs w:val="22"/>
        </w:rPr>
        <w:t>.</w:t>
      </w:r>
      <w:r w:rsidR="00EA47A0">
        <w:rPr>
          <w:rFonts w:ascii="Arial" w:hAnsi="Arial"/>
          <w:sz w:val="22"/>
          <w:szCs w:val="22"/>
        </w:rPr>
        <w:t xml:space="preserve"> </w:t>
      </w:r>
      <w:r w:rsidR="00256944">
        <w:rPr>
          <w:rFonts w:ascii="Arial" w:hAnsi="Arial"/>
          <w:sz w:val="22"/>
          <w:szCs w:val="22"/>
        </w:rPr>
        <w:t xml:space="preserve"> </w:t>
      </w:r>
    </w:p>
    <w:p w14:paraId="637F3F20" w14:textId="77777777" w:rsidR="00011EAA" w:rsidRDefault="00011EAA" w:rsidP="00916F84">
      <w:pPr>
        <w:pStyle w:val="SCM-Standard"/>
        <w:spacing w:line="264" w:lineRule="auto"/>
        <w:jc w:val="both"/>
        <w:rPr>
          <w:rFonts w:ascii="Arial" w:hAnsi="Arial"/>
          <w:sz w:val="22"/>
          <w:szCs w:val="22"/>
        </w:rPr>
      </w:pPr>
    </w:p>
    <w:p w14:paraId="00A2E84F" w14:textId="65F46E79" w:rsidR="7BB7B340" w:rsidRPr="000855B4" w:rsidRDefault="7BB7B340" w:rsidP="00916F84">
      <w:pPr>
        <w:pStyle w:val="StandardWeb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0855B4">
        <w:rPr>
          <w:rFonts w:ascii="Arial" w:hAnsi="Arial" w:cs="Arial"/>
          <w:sz w:val="22"/>
          <w:szCs w:val="22"/>
        </w:rPr>
        <w:t>In diesem Jahr findet der SwissCityMarathon – Lucerne am Sonntag, 29. Oktober 2023 statt.</w:t>
      </w:r>
      <w:r w:rsidR="006B49C0">
        <w:rPr>
          <w:rFonts w:ascii="Arial" w:hAnsi="Arial" w:cs="Arial"/>
          <w:sz w:val="22"/>
          <w:szCs w:val="22"/>
        </w:rPr>
        <w:t xml:space="preserve"> </w:t>
      </w:r>
    </w:p>
    <w:p w14:paraId="55A99B2F" w14:textId="60DB6685" w:rsidR="00DD4370" w:rsidRDefault="00DD4370" w:rsidP="006B49C0">
      <w:pPr>
        <w:spacing w:line="264" w:lineRule="auto"/>
        <w:rPr>
          <w:b/>
          <w:bCs/>
          <w:sz w:val="20"/>
          <w:szCs w:val="20"/>
        </w:rPr>
      </w:pPr>
    </w:p>
    <w:p w14:paraId="66B3484B" w14:textId="77777777" w:rsidR="00DD4370" w:rsidRPr="000855B4" w:rsidRDefault="00DD4370" w:rsidP="006B49C0">
      <w:pPr>
        <w:spacing w:line="264" w:lineRule="auto"/>
        <w:rPr>
          <w:b/>
          <w:bCs/>
          <w:sz w:val="20"/>
          <w:szCs w:val="20"/>
        </w:rPr>
      </w:pPr>
      <w:r w:rsidRPr="000855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F6443" wp14:editId="4356206D">
                <wp:simplePos x="0" y="0"/>
                <wp:positionH relativeFrom="column">
                  <wp:posOffset>-3175</wp:posOffset>
                </wp:positionH>
                <wp:positionV relativeFrom="paragraph">
                  <wp:posOffset>165735</wp:posOffset>
                </wp:positionV>
                <wp:extent cx="6042025" cy="1828800"/>
                <wp:effectExtent l="0" t="0" r="3175" b="381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02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9A96B" w14:textId="7912D3BC" w:rsidR="00DD4370" w:rsidRPr="00CE7CC6" w:rsidRDefault="00DD4370" w:rsidP="00DD437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7C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Für Interviews steh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CE7C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Ihnen folgende Person zur Verfügung:</w:t>
                            </w:r>
                          </w:p>
                          <w:p w14:paraId="24F52E3D" w14:textId="77777777" w:rsidR="00DD4370" w:rsidRPr="00CE7CC6" w:rsidRDefault="00DD4370" w:rsidP="00DD4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FB8EC2" w14:textId="2D4D674F" w:rsidR="00DD4370" w:rsidRPr="00CE7CC6" w:rsidRDefault="006B49C0" w:rsidP="00DD4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Reto Schorno</w:t>
                            </w:r>
                            <w:r w:rsidR="00DD4370" w:rsidRPr="00CE7CC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Geschäftsführer</w:t>
                            </w:r>
                          </w:p>
                          <w:p w14:paraId="09A0A456" w14:textId="493E7E68" w:rsidR="00DD4370" w:rsidRPr="00CE7CC6" w:rsidRDefault="00C231ED" w:rsidP="00DD4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041 375 03 33</w:t>
                            </w:r>
                            <w:r w:rsidR="00DD4370" w:rsidRPr="00CE7CC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1" w:history="1">
                              <w:r w:rsidR="006B49C0" w:rsidRPr="006B49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reto.schorno</w:t>
                              </w:r>
                              <w:r w:rsidR="00DD4370" w:rsidRPr="006B49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@swisscitymarathon.ch</w:t>
                              </w:r>
                            </w:hyperlink>
                            <w:r w:rsidR="006B49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F78B8D" w14:textId="77777777" w:rsidR="00DD4370" w:rsidRPr="00B171BD" w:rsidRDefault="00DD4370" w:rsidP="00DD4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1F644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25pt;margin-top:13.05pt;width:475.7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" fillcolor="#d8d8d8 [2732]" stroked="f" strokeweight=".5pt">
                <v:textbox style="mso-fit-shape-to-text:t">
                  <w:txbxContent>
                    <w:p w14:paraId="0049A96B" w14:textId="7912D3BC" w:rsidR="00DD4370" w:rsidRPr="00CE7CC6" w:rsidRDefault="00DD4370" w:rsidP="00DD437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E7CC6">
                        <w:rPr>
                          <w:b/>
                          <w:bCs/>
                          <w:sz w:val="20"/>
                          <w:szCs w:val="20"/>
                        </w:rPr>
                        <w:t>Für Interviews steh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CE7C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Ihnen folgende Person zur Verfügung:</w:t>
                      </w:r>
                    </w:p>
                    <w:p w14:paraId="24F52E3D" w14:textId="77777777" w:rsidR="00DD4370" w:rsidRPr="00CE7CC6" w:rsidRDefault="00DD4370" w:rsidP="00DD437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FB8EC2" w14:textId="2D4D674F" w:rsidR="00DD4370" w:rsidRPr="00CE7CC6" w:rsidRDefault="006B49C0" w:rsidP="00DD437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Reto Schorno</w:t>
                      </w:r>
                      <w:r w:rsidR="00DD4370" w:rsidRPr="00CE7CC6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Geschäftsführer</w:t>
                      </w:r>
                    </w:p>
                    <w:p w14:paraId="09A0A456" w14:textId="493E7E68" w:rsidR="00DD4370" w:rsidRPr="00CE7CC6" w:rsidRDefault="00C231ED" w:rsidP="00DD437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041 375 03 33</w:t>
                      </w:r>
                      <w:r w:rsidR="00DD4370" w:rsidRPr="00CE7CC6">
                        <w:rPr>
                          <w:sz w:val="20"/>
                          <w:szCs w:val="20"/>
                        </w:rPr>
                        <w:t xml:space="preserve">, </w:t>
                      </w:r>
                      <w:hyperlink r:id="rId12" w:history="1">
                        <w:r w:rsidR="006B49C0" w:rsidRPr="006B49C0">
                          <w:rPr>
                            <w:rStyle w:val="Hyperlink"/>
                            <w:sz w:val="20"/>
                            <w:szCs w:val="20"/>
                          </w:rPr>
                          <w:t>reto.schorno</w:t>
                        </w:r>
                        <w:r w:rsidR="00DD4370" w:rsidRPr="006B49C0">
                          <w:rPr>
                            <w:rStyle w:val="Hyperlink"/>
                            <w:sz w:val="20"/>
                            <w:szCs w:val="20"/>
                          </w:rPr>
                          <w:t>@swisscitymarathon.ch</w:t>
                        </w:r>
                      </w:hyperlink>
                      <w:r w:rsidR="006B49C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F78B8D" w14:textId="77777777" w:rsidR="00DD4370" w:rsidRPr="00B171BD" w:rsidRDefault="00DD4370" w:rsidP="00DD43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94682" w14:textId="77777777" w:rsidR="00DD4370" w:rsidRPr="000855B4" w:rsidRDefault="00DD4370" w:rsidP="006B49C0">
      <w:pPr>
        <w:spacing w:line="264" w:lineRule="auto"/>
        <w:rPr>
          <w:sz w:val="20"/>
          <w:szCs w:val="20"/>
        </w:rPr>
      </w:pPr>
    </w:p>
    <w:p w14:paraId="3E4293DC" w14:textId="1EB3C436" w:rsidR="00DD4370" w:rsidRDefault="00DD4370" w:rsidP="006B49C0">
      <w:pPr>
        <w:spacing w:line="264" w:lineRule="auto"/>
        <w:rPr>
          <w:sz w:val="20"/>
          <w:szCs w:val="20"/>
        </w:rPr>
      </w:pPr>
    </w:p>
    <w:p w14:paraId="717B1D23" w14:textId="77777777" w:rsidR="006B49C0" w:rsidRPr="000855B4" w:rsidRDefault="006B49C0" w:rsidP="006B49C0">
      <w:pPr>
        <w:spacing w:line="264" w:lineRule="auto"/>
        <w:rPr>
          <w:sz w:val="20"/>
          <w:szCs w:val="20"/>
        </w:rPr>
      </w:pPr>
    </w:p>
    <w:p w14:paraId="1B2F4653" w14:textId="77777777" w:rsidR="00DD4370" w:rsidRPr="00CE5109" w:rsidRDefault="00DD4370" w:rsidP="006B49C0">
      <w:pPr>
        <w:spacing w:line="264" w:lineRule="auto"/>
        <w:rPr>
          <w:b/>
          <w:bCs/>
          <w:sz w:val="20"/>
          <w:szCs w:val="20"/>
          <w:lang w:val="sv-SE"/>
        </w:rPr>
      </w:pPr>
      <w:r w:rsidRPr="00CE5109">
        <w:rPr>
          <w:b/>
          <w:bCs/>
          <w:sz w:val="20"/>
          <w:szCs w:val="20"/>
          <w:lang w:val="sv-SE"/>
        </w:rPr>
        <w:t>Pressekontakt</w:t>
      </w:r>
    </w:p>
    <w:p w14:paraId="7FA9AB1A" w14:textId="77777777" w:rsidR="00DD4370" w:rsidRPr="00CE5109" w:rsidRDefault="00DD4370" w:rsidP="006B49C0">
      <w:pPr>
        <w:pStyle w:val="SCM-Standard"/>
        <w:spacing w:line="264" w:lineRule="auto"/>
        <w:rPr>
          <w:rFonts w:ascii="Arial" w:hAnsi="Arial"/>
          <w:sz w:val="20"/>
          <w:szCs w:val="20"/>
          <w:lang w:val="sv-SE"/>
        </w:rPr>
      </w:pPr>
      <w:r w:rsidRPr="00CE5109">
        <w:rPr>
          <w:rFonts w:ascii="Arial" w:hAnsi="Arial"/>
          <w:sz w:val="20"/>
          <w:szCs w:val="20"/>
          <w:lang w:val="sv-SE"/>
        </w:rPr>
        <w:t>Manuel Huber, Medienbetreuung</w:t>
      </w:r>
    </w:p>
    <w:p w14:paraId="2B15F331" w14:textId="77777777" w:rsidR="00DD4370" w:rsidRPr="00CE5109" w:rsidRDefault="00000000" w:rsidP="006B49C0">
      <w:pPr>
        <w:pStyle w:val="SCM-Standard"/>
        <w:spacing w:line="264" w:lineRule="auto"/>
        <w:rPr>
          <w:rFonts w:ascii="Arial" w:hAnsi="Arial"/>
          <w:sz w:val="20"/>
          <w:szCs w:val="20"/>
          <w:lang w:val="sv-SE"/>
        </w:rPr>
      </w:pPr>
      <w:hyperlink r:id="rId13" w:history="1">
        <w:r w:rsidR="00DD4370" w:rsidRPr="00CE5109">
          <w:rPr>
            <w:rStyle w:val="Hyperlink"/>
            <w:rFonts w:ascii="Arial" w:hAnsi="Arial"/>
            <w:sz w:val="20"/>
            <w:szCs w:val="20"/>
            <w:lang w:val="sv-SE"/>
          </w:rPr>
          <w:t>medien@swisscitymarathon.ch</w:t>
        </w:r>
      </w:hyperlink>
      <w:r w:rsidR="00DD4370" w:rsidRPr="00CE5109">
        <w:rPr>
          <w:rFonts w:ascii="Arial" w:hAnsi="Arial"/>
          <w:sz w:val="20"/>
          <w:szCs w:val="20"/>
          <w:lang w:val="sv-SE"/>
        </w:rPr>
        <w:t xml:space="preserve"> , 079 658 50 42</w:t>
      </w:r>
    </w:p>
    <w:p w14:paraId="35F6F946" w14:textId="1B19B989" w:rsidR="00084313" w:rsidRPr="00CE5109" w:rsidRDefault="00084313" w:rsidP="006B49C0">
      <w:pPr>
        <w:pStyle w:val="StandardWeb"/>
        <w:spacing w:before="0" w:beforeAutospacing="0" w:after="0" w:afterAutospacing="0" w:line="264" w:lineRule="auto"/>
        <w:rPr>
          <w:rFonts w:ascii="Arial" w:hAnsi="Arial" w:cs="Arial"/>
          <w:sz w:val="20"/>
          <w:szCs w:val="20"/>
          <w:lang w:val="sv-SE"/>
        </w:rPr>
      </w:pPr>
    </w:p>
    <w:p w14:paraId="44EF6CF3" w14:textId="77777777" w:rsidR="006B49C0" w:rsidRPr="00CE5109" w:rsidRDefault="006B49C0" w:rsidP="006B49C0">
      <w:pPr>
        <w:pStyle w:val="StandardWeb"/>
        <w:spacing w:before="0" w:beforeAutospacing="0" w:after="0" w:afterAutospacing="0" w:line="264" w:lineRule="auto"/>
        <w:rPr>
          <w:rFonts w:ascii="Arial" w:hAnsi="Arial" w:cs="Arial"/>
          <w:sz w:val="20"/>
          <w:szCs w:val="20"/>
          <w:lang w:val="sv-SE"/>
        </w:rPr>
      </w:pPr>
    </w:p>
    <w:p w14:paraId="7869EBF6" w14:textId="77777777" w:rsidR="006D690E" w:rsidRPr="000855B4" w:rsidRDefault="006D690E" w:rsidP="006B49C0">
      <w:pPr>
        <w:pStyle w:val="SCM-Standard"/>
        <w:spacing w:line="264" w:lineRule="auto"/>
        <w:rPr>
          <w:rFonts w:ascii="Arial" w:hAnsi="Arial"/>
          <w:b/>
          <w:bCs/>
          <w:sz w:val="20"/>
          <w:szCs w:val="20"/>
        </w:rPr>
      </w:pPr>
      <w:r w:rsidRPr="000855B4">
        <w:rPr>
          <w:rFonts w:ascii="Arial" w:hAnsi="Arial"/>
          <w:b/>
          <w:bCs/>
          <w:sz w:val="20"/>
          <w:szCs w:val="20"/>
        </w:rPr>
        <w:t>Bildmaterial</w:t>
      </w:r>
    </w:p>
    <w:p w14:paraId="641C0548" w14:textId="77777777" w:rsidR="00E151B2" w:rsidRPr="000855B4" w:rsidRDefault="006D690E" w:rsidP="006B49C0">
      <w:pPr>
        <w:pStyle w:val="SCM-Standard"/>
        <w:spacing w:line="264" w:lineRule="auto"/>
        <w:rPr>
          <w:rFonts w:ascii="Arial" w:hAnsi="Arial"/>
          <w:sz w:val="20"/>
          <w:szCs w:val="20"/>
        </w:rPr>
      </w:pPr>
      <w:r w:rsidRPr="000855B4">
        <w:rPr>
          <w:rFonts w:ascii="Arial" w:hAnsi="Arial"/>
          <w:sz w:val="20"/>
          <w:szCs w:val="20"/>
        </w:rPr>
        <w:t>Für redaktionelle Zwecke stellen wir Bildmaterial kostenlos zur Verfügung.</w:t>
      </w:r>
      <w:r w:rsidR="00E151B2" w:rsidRPr="000855B4">
        <w:rPr>
          <w:rFonts w:ascii="Arial" w:hAnsi="Arial"/>
          <w:sz w:val="20"/>
          <w:szCs w:val="20"/>
        </w:rPr>
        <w:t xml:space="preserve"> Quellenangabe: swiss-image.ch</w:t>
      </w:r>
    </w:p>
    <w:p w14:paraId="78630A3E" w14:textId="77777777" w:rsidR="00E151B2" w:rsidRPr="000855B4" w:rsidRDefault="006D690E" w:rsidP="006B49C0">
      <w:pPr>
        <w:pStyle w:val="SCM-Standard"/>
        <w:spacing w:line="264" w:lineRule="auto"/>
        <w:rPr>
          <w:rFonts w:ascii="Arial" w:hAnsi="Arial"/>
          <w:sz w:val="20"/>
          <w:szCs w:val="20"/>
        </w:rPr>
      </w:pPr>
      <w:r w:rsidRPr="000855B4">
        <w:rPr>
          <w:rStyle w:val="Hyperlink"/>
          <w:rFonts w:ascii="Arial" w:hAnsi="Arial"/>
          <w:sz w:val="20"/>
          <w:szCs w:val="20"/>
        </w:rPr>
        <w:t>www.swiss-image.ch/login</w:t>
      </w:r>
      <w:r w:rsidRPr="000855B4">
        <w:rPr>
          <w:rFonts w:ascii="Arial" w:hAnsi="Arial"/>
          <w:sz w:val="20"/>
          <w:szCs w:val="20"/>
        </w:rPr>
        <w:t xml:space="preserve"> </w:t>
      </w:r>
      <w:r w:rsidRPr="000855B4">
        <w:rPr>
          <w:rFonts w:ascii="Arial" w:hAnsi="Arial"/>
          <w:sz w:val="20"/>
          <w:szCs w:val="20"/>
        </w:rPr>
        <w:tab/>
      </w:r>
      <w:proofErr w:type="spellStart"/>
      <w:r w:rsidRPr="000855B4">
        <w:rPr>
          <w:rFonts w:ascii="Arial" w:hAnsi="Arial"/>
          <w:sz w:val="20"/>
          <w:szCs w:val="20"/>
        </w:rPr>
        <w:t>username</w:t>
      </w:r>
      <w:proofErr w:type="spellEnd"/>
      <w:r w:rsidRPr="000855B4">
        <w:rPr>
          <w:rFonts w:ascii="Arial" w:hAnsi="Arial"/>
          <w:sz w:val="20"/>
          <w:szCs w:val="20"/>
        </w:rPr>
        <w:t xml:space="preserve">: </w:t>
      </w:r>
      <w:proofErr w:type="spellStart"/>
      <w:r w:rsidRPr="000855B4">
        <w:rPr>
          <w:rFonts w:ascii="Arial" w:hAnsi="Arial"/>
          <w:sz w:val="20"/>
          <w:szCs w:val="20"/>
        </w:rPr>
        <w:t>lucerne</w:t>
      </w:r>
      <w:proofErr w:type="spellEnd"/>
      <w:r w:rsidRPr="000855B4">
        <w:rPr>
          <w:rFonts w:ascii="Arial" w:hAnsi="Arial"/>
          <w:sz w:val="20"/>
          <w:szCs w:val="20"/>
        </w:rPr>
        <w:t xml:space="preserve"> </w:t>
      </w:r>
      <w:r w:rsidRPr="000855B4">
        <w:rPr>
          <w:rFonts w:ascii="Arial" w:hAnsi="Arial"/>
          <w:sz w:val="20"/>
          <w:szCs w:val="20"/>
        </w:rPr>
        <w:tab/>
        <w:t xml:space="preserve">Passwort: </w:t>
      </w:r>
      <w:proofErr w:type="spellStart"/>
      <w:r w:rsidRPr="000855B4">
        <w:rPr>
          <w:rFonts w:ascii="Arial" w:hAnsi="Arial"/>
          <w:sz w:val="20"/>
          <w:szCs w:val="20"/>
        </w:rPr>
        <w:t>marathon</w:t>
      </w:r>
      <w:proofErr w:type="spellEnd"/>
      <w:r w:rsidRPr="000855B4">
        <w:rPr>
          <w:rFonts w:ascii="Arial" w:hAnsi="Arial"/>
          <w:sz w:val="20"/>
          <w:szCs w:val="20"/>
        </w:rPr>
        <w:t xml:space="preserve"> </w:t>
      </w:r>
      <w:r w:rsidRPr="000855B4">
        <w:rPr>
          <w:rFonts w:ascii="Arial" w:hAnsi="Arial"/>
          <w:sz w:val="20"/>
          <w:szCs w:val="20"/>
        </w:rPr>
        <w:tab/>
      </w:r>
    </w:p>
    <w:p w14:paraId="4B2800F9" w14:textId="30337840" w:rsidR="002B42C4" w:rsidRDefault="002B42C4" w:rsidP="006B49C0">
      <w:pPr>
        <w:spacing w:line="264" w:lineRule="auto"/>
        <w:rPr>
          <w:b/>
          <w:bCs/>
          <w:sz w:val="20"/>
          <w:szCs w:val="20"/>
        </w:rPr>
      </w:pPr>
    </w:p>
    <w:p w14:paraId="4198FE26" w14:textId="77777777" w:rsidR="006B49C0" w:rsidRPr="000855B4" w:rsidRDefault="006B49C0" w:rsidP="006B49C0">
      <w:pPr>
        <w:spacing w:line="264" w:lineRule="auto"/>
        <w:rPr>
          <w:b/>
          <w:bCs/>
          <w:sz w:val="20"/>
          <w:szCs w:val="20"/>
        </w:rPr>
      </w:pPr>
    </w:p>
    <w:p w14:paraId="3ADF42B4" w14:textId="79F4A102" w:rsidR="0063098C" w:rsidRPr="000855B4" w:rsidRDefault="0063098C" w:rsidP="006B49C0">
      <w:pPr>
        <w:spacing w:line="264" w:lineRule="auto"/>
        <w:rPr>
          <w:b/>
          <w:bCs/>
          <w:sz w:val="20"/>
          <w:szCs w:val="20"/>
        </w:rPr>
      </w:pPr>
      <w:r w:rsidRPr="000855B4">
        <w:rPr>
          <w:b/>
          <w:bCs/>
          <w:sz w:val="20"/>
          <w:szCs w:val="20"/>
        </w:rPr>
        <w:t>Mehr zu</w:t>
      </w:r>
      <w:r w:rsidR="00DD4370" w:rsidRPr="000855B4">
        <w:rPr>
          <w:b/>
          <w:bCs/>
          <w:sz w:val="20"/>
          <w:szCs w:val="20"/>
        </w:rPr>
        <w:t>r</w:t>
      </w:r>
      <w:r w:rsidRPr="000855B4">
        <w:rPr>
          <w:b/>
          <w:bCs/>
          <w:sz w:val="20"/>
          <w:szCs w:val="20"/>
        </w:rPr>
        <w:t xml:space="preserve"> Veranstaltung</w:t>
      </w:r>
      <w:r w:rsidR="00B80DE7">
        <w:rPr>
          <w:b/>
          <w:bCs/>
          <w:sz w:val="20"/>
          <w:szCs w:val="20"/>
        </w:rPr>
        <w:t xml:space="preserve"> und Akkreditierung</w:t>
      </w:r>
    </w:p>
    <w:p w14:paraId="5804A4B8" w14:textId="30701F48" w:rsidR="00D25D7A" w:rsidRPr="000855B4" w:rsidRDefault="00000000" w:rsidP="006B49C0">
      <w:pPr>
        <w:pStyle w:val="SCM-Standard"/>
        <w:spacing w:line="264" w:lineRule="auto"/>
        <w:rPr>
          <w:rFonts w:ascii="Arial" w:hAnsi="Arial"/>
          <w:sz w:val="20"/>
          <w:szCs w:val="20"/>
        </w:rPr>
      </w:pPr>
      <w:hyperlink r:id="rId14" w:history="1">
        <w:r w:rsidR="0063098C" w:rsidRPr="000855B4">
          <w:rPr>
            <w:rStyle w:val="Hyperlink"/>
            <w:rFonts w:ascii="Arial" w:hAnsi="Arial"/>
            <w:sz w:val="20"/>
            <w:szCs w:val="20"/>
          </w:rPr>
          <w:t>www.swisscitymarathon.ch</w:t>
        </w:r>
      </w:hyperlink>
      <w:r w:rsidR="002633DB">
        <w:rPr>
          <w:rStyle w:val="Hyperlink"/>
          <w:rFonts w:ascii="Arial" w:hAnsi="Arial"/>
          <w:sz w:val="20"/>
          <w:szCs w:val="20"/>
        </w:rPr>
        <w:t xml:space="preserve"> </w:t>
      </w:r>
      <w:r w:rsidR="009B5B68">
        <w:rPr>
          <w:rStyle w:val="Hyperlink"/>
          <w:rFonts w:ascii="Arial" w:hAnsi="Arial"/>
          <w:sz w:val="20"/>
          <w:szCs w:val="20"/>
        </w:rPr>
        <w:t xml:space="preserve"> /</w:t>
      </w:r>
      <w:r w:rsidR="009B5B68">
        <w:rPr>
          <w:rStyle w:val="Hyperlink"/>
          <w:rFonts w:ascii="Arial" w:hAnsi="Arial"/>
          <w:sz w:val="20"/>
          <w:szCs w:val="20"/>
          <w:u w:val="none"/>
        </w:rPr>
        <w:t xml:space="preserve">  </w:t>
      </w:r>
      <w:r w:rsidR="002633DB" w:rsidRPr="00A00EA5">
        <w:rPr>
          <w:rStyle w:val="Hyperlink"/>
          <w:rFonts w:ascii="Arial" w:hAnsi="Arial"/>
          <w:sz w:val="20"/>
          <w:szCs w:val="20"/>
        </w:rPr>
        <w:t>https://www.swisscitymarathon.ch/infos/news-media/presse</w:t>
      </w:r>
      <w:r w:rsidR="0063098C" w:rsidRPr="000855B4">
        <w:rPr>
          <w:rStyle w:val="Hyperlink"/>
          <w:rFonts w:ascii="Arial" w:hAnsi="Arial"/>
          <w:sz w:val="20"/>
          <w:szCs w:val="20"/>
          <w:u w:val="none"/>
        </w:rPr>
        <w:tab/>
      </w:r>
      <w:r w:rsidR="0063098C" w:rsidRPr="000855B4">
        <w:rPr>
          <w:rStyle w:val="Hyperlink"/>
          <w:rFonts w:ascii="Arial" w:hAnsi="Arial"/>
          <w:sz w:val="20"/>
          <w:szCs w:val="20"/>
          <w:u w:val="none"/>
        </w:rPr>
        <w:tab/>
      </w:r>
    </w:p>
    <w:p w14:paraId="5F51B754" w14:textId="255ADBE9" w:rsidR="00D25D7A" w:rsidRDefault="00D25D7A" w:rsidP="006B49C0">
      <w:pPr>
        <w:pStyle w:val="SCM-Standard"/>
        <w:spacing w:line="264" w:lineRule="auto"/>
        <w:rPr>
          <w:rFonts w:ascii="Arial" w:hAnsi="Arial"/>
          <w:b/>
          <w:bCs/>
          <w:sz w:val="20"/>
          <w:szCs w:val="20"/>
        </w:rPr>
      </w:pPr>
    </w:p>
    <w:p w14:paraId="29B346E6" w14:textId="77777777" w:rsidR="006B49C0" w:rsidRPr="000855B4" w:rsidRDefault="006B49C0" w:rsidP="006B49C0">
      <w:pPr>
        <w:pStyle w:val="SCM-Standard"/>
        <w:spacing w:line="264" w:lineRule="auto"/>
        <w:rPr>
          <w:rFonts w:ascii="Arial" w:hAnsi="Arial"/>
          <w:b/>
          <w:bCs/>
          <w:sz w:val="20"/>
          <w:szCs w:val="20"/>
        </w:rPr>
      </w:pPr>
    </w:p>
    <w:p w14:paraId="5CF2FC70" w14:textId="77777777" w:rsidR="00D25D7A" w:rsidRPr="000855B4" w:rsidRDefault="00D25D7A" w:rsidP="006B49C0">
      <w:pPr>
        <w:spacing w:line="264" w:lineRule="auto"/>
        <w:rPr>
          <w:b/>
          <w:sz w:val="20"/>
          <w:szCs w:val="20"/>
        </w:rPr>
      </w:pPr>
      <w:r w:rsidRPr="000855B4">
        <w:rPr>
          <w:b/>
          <w:sz w:val="20"/>
          <w:szCs w:val="20"/>
        </w:rPr>
        <w:t>Der</w:t>
      </w:r>
      <w:r w:rsidRPr="000855B4">
        <w:rPr>
          <w:b/>
          <w:spacing w:val="-4"/>
          <w:sz w:val="20"/>
          <w:szCs w:val="20"/>
        </w:rPr>
        <w:t xml:space="preserve"> </w:t>
      </w:r>
      <w:r w:rsidRPr="000855B4">
        <w:rPr>
          <w:b/>
          <w:sz w:val="20"/>
          <w:szCs w:val="20"/>
        </w:rPr>
        <w:t>SwissCityMarathon</w:t>
      </w:r>
      <w:r w:rsidRPr="000855B4">
        <w:rPr>
          <w:b/>
          <w:spacing w:val="-3"/>
          <w:sz w:val="20"/>
          <w:szCs w:val="20"/>
        </w:rPr>
        <w:t xml:space="preserve"> </w:t>
      </w:r>
      <w:r w:rsidRPr="000855B4">
        <w:rPr>
          <w:b/>
          <w:sz w:val="20"/>
          <w:szCs w:val="20"/>
        </w:rPr>
        <w:t>–</w:t>
      </w:r>
      <w:r w:rsidRPr="000855B4">
        <w:rPr>
          <w:b/>
          <w:spacing w:val="-4"/>
          <w:sz w:val="20"/>
          <w:szCs w:val="20"/>
        </w:rPr>
        <w:t xml:space="preserve"> </w:t>
      </w:r>
      <w:r w:rsidRPr="000855B4">
        <w:rPr>
          <w:b/>
          <w:sz w:val="20"/>
          <w:szCs w:val="20"/>
        </w:rPr>
        <w:t>Lucerne</w:t>
      </w:r>
      <w:r w:rsidRPr="000855B4">
        <w:rPr>
          <w:b/>
          <w:spacing w:val="-3"/>
          <w:sz w:val="20"/>
          <w:szCs w:val="20"/>
        </w:rPr>
        <w:t xml:space="preserve"> </w:t>
      </w:r>
      <w:r w:rsidRPr="000855B4">
        <w:rPr>
          <w:b/>
          <w:sz w:val="20"/>
          <w:szCs w:val="20"/>
        </w:rPr>
        <w:t>in</w:t>
      </w:r>
      <w:r w:rsidRPr="000855B4">
        <w:rPr>
          <w:b/>
          <w:spacing w:val="-2"/>
          <w:sz w:val="20"/>
          <w:szCs w:val="20"/>
        </w:rPr>
        <w:t xml:space="preserve"> </w:t>
      </w:r>
      <w:r w:rsidRPr="000855B4">
        <w:rPr>
          <w:b/>
          <w:sz w:val="20"/>
          <w:szCs w:val="20"/>
        </w:rPr>
        <w:t>Kürze</w:t>
      </w:r>
    </w:p>
    <w:p w14:paraId="70CB363E" w14:textId="60F554D1" w:rsidR="00D25D7A" w:rsidRPr="00CE5109" w:rsidRDefault="00D25D7A" w:rsidP="00916F84">
      <w:pPr>
        <w:spacing w:line="264" w:lineRule="auto"/>
        <w:ind w:right="267"/>
        <w:jc w:val="both"/>
        <w:rPr>
          <w:sz w:val="20"/>
          <w:szCs w:val="20"/>
        </w:rPr>
      </w:pPr>
      <w:r w:rsidRPr="000855B4">
        <w:rPr>
          <w:sz w:val="20"/>
          <w:szCs w:val="20"/>
        </w:rPr>
        <w:t>Der SwissCityMarathon – Lucerne findet immer am letzten Sonntag im Oktober statt. Die Strecke ist ein Rundkurs in der Länge eines</w:t>
      </w:r>
      <w:r w:rsidRPr="000855B4">
        <w:rPr>
          <w:spacing w:val="1"/>
          <w:sz w:val="20"/>
          <w:szCs w:val="20"/>
        </w:rPr>
        <w:t xml:space="preserve"> </w:t>
      </w:r>
      <w:r w:rsidRPr="000855B4">
        <w:rPr>
          <w:sz w:val="20"/>
          <w:szCs w:val="20"/>
        </w:rPr>
        <w:t xml:space="preserve">Halbmarathons mit Start und Ziel beim Verkehrshaus der Schweiz. Neben der Marathondistanz bietet die Veranstaltung auch einen </w:t>
      </w:r>
      <w:proofErr w:type="spellStart"/>
      <w:r w:rsidRPr="000855B4">
        <w:rPr>
          <w:sz w:val="20"/>
          <w:szCs w:val="20"/>
        </w:rPr>
        <w:t>CityRun</w:t>
      </w:r>
      <w:proofErr w:type="spellEnd"/>
      <w:r w:rsidRPr="000855B4">
        <w:rPr>
          <w:sz w:val="20"/>
          <w:szCs w:val="20"/>
        </w:rPr>
        <w:t xml:space="preserve"> </w:t>
      </w:r>
      <w:r w:rsidR="00AB3170" w:rsidRPr="000855B4">
        <w:rPr>
          <w:sz w:val="20"/>
          <w:szCs w:val="20"/>
        </w:rPr>
        <w:t xml:space="preserve">und einen </w:t>
      </w:r>
      <w:proofErr w:type="spellStart"/>
      <w:r w:rsidR="00AB3170" w:rsidRPr="000855B4">
        <w:rPr>
          <w:sz w:val="20"/>
          <w:szCs w:val="20"/>
        </w:rPr>
        <w:t>CharityRun</w:t>
      </w:r>
      <w:proofErr w:type="spellEnd"/>
      <w:r w:rsidR="00AB3170" w:rsidRPr="000855B4">
        <w:rPr>
          <w:sz w:val="20"/>
          <w:szCs w:val="20"/>
        </w:rPr>
        <w:t xml:space="preserve"> </w:t>
      </w:r>
      <w:r w:rsidRPr="000855B4">
        <w:rPr>
          <w:sz w:val="20"/>
          <w:szCs w:val="20"/>
        </w:rPr>
        <w:t xml:space="preserve">über 10KM </w:t>
      </w:r>
      <w:r w:rsidR="009A54F2" w:rsidRPr="000855B4">
        <w:rPr>
          <w:sz w:val="20"/>
          <w:szCs w:val="20"/>
        </w:rPr>
        <w:t xml:space="preserve">sowie einen Halbmarathon </w:t>
      </w:r>
      <w:r w:rsidRPr="000855B4">
        <w:rPr>
          <w:sz w:val="20"/>
          <w:szCs w:val="20"/>
        </w:rPr>
        <w:t>an</w:t>
      </w:r>
      <w:r w:rsidR="00E06E89" w:rsidRPr="000855B4">
        <w:rPr>
          <w:sz w:val="20"/>
          <w:szCs w:val="20"/>
        </w:rPr>
        <w:t xml:space="preserve">. </w:t>
      </w:r>
      <w:r w:rsidR="0042532E" w:rsidRPr="000855B4">
        <w:rPr>
          <w:sz w:val="20"/>
          <w:szCs w:val="20"/>
        </w:rPr>
        <w:t>S</w:t>
      </w:r>
      <w:r w:rsidR="007409F4" w:rsidRPr="000855B4">
        <w:rPr>
          <w:sz w:val="20"/>
          <w:szCs w:val="20"/>
        </w:rPr>
        <w:t xml:space="preserve">eit 2016 </w:t>
      </w:r>
      <w:r w:rsidR="0042532E" w:rsidRPr="000855B4">
        <w:rPr>
          <w:sz w:val="20"/>
          <w:szCs w:val="20"/>
        </w:rPr>
        <w:t xml:space="preserve">ist der Halbmarathon dabei </w:t>
      </w:r>
      <w:r w:rsidRPr="000855B4">
        <w:rPr>
          <w:sz w:val="20"/>
          <w:szCs w:val="20"/>
        </w:rPr>
        <w:t xml:space="preserve">der teilnehmerstärkste Halbmarathon der Schweiz. </w:t>
      </w:r>
      <w:r w:rsidRPr="00CE5109">
        <w:rPr>
          <w:sz w:val="20"/>
          <w:szCs w:val="20"/>
        </w:rPr>
        <w:t xml:space="preserve">Der SwissCityMarathon – Lucerne ist Mitglied von SwissTopSport, </w:t>
      </w:r>
      <w:r w:rsidR="00E04AD6" w:rsidRPr="00CE5109">
        <w:rPr>
          <w:sz w:val="20"/>
          <w:szCs w:val="20"/>
        </w:rPr>
        <w:t xml:space="preserve">Lucerne Top Events, </w:t>
      </w:r>
      <w:r w:rsidRPr="00CE5109">
        <w:rPr>
          <w:sz w:val="20"/>
          <w:szCs w:val="20"/>
        </w:rPr>
        <w:t xml:space="preserve">Swiss Athletics, Swiss Runners, German Road </w:t>
      </w:r>
      <w:proofErr w:type="spellStart"/>
      <w:r w:rsidRPr="00CE5109">
        <w:rPr>
          <w:sz w:val="20"/>
          <w:szCs w:val="20"/>
        </w:rPr>
        <w:t>Races</w:t>
      </w:r>
      <w:proofErr w:type="spellEnd"/>
      <w:r w:rsidRPr="00CE5109">
        <w:rPr>
          <w:sz w:val="20"/>
          <w:szCs w:val="20"/>
        </w:rPr>
        <w:t xml:space="preserve"> und der </w:t>
      </w:r>
      <w:proofErr w:type="spellStart"/>
      <w:r w:rsidRPr="00CE5109">
        <w:rPr>
          <w:sz w:val="20"/>
          <w:szCs w:val="20"/>
        </w:rPr>
        <w:t>Association</w:t>
      </w:r>
      <w:proofErr w:type="spellEnd"/>
      <w:r w:rsidRPr="00CE5109">
        <w:rPr>
          <w:sz w:val="20"/>
          <w:szCs w:val="20"/>
        </w:rPr>
        <w:t xml:space="preserve"> </w:t>
      </w:r>
      <w:proofErr w:type="spellStart"/>
      <w:r w:rsidRPr="00CE5109">
        <w:rPr>
          <w:sz w:val="20"/>
          <w:szCs w:val="20"/>
        </w:rPr>
        <w:t>of</w:t>
      </w:r>
      <w:proofErr w:type="spellEnd"/>
      <w:r w:rsidRPr="00CE5109">
        <w:rPr>
          <w:sz w:val="20"/>
          <w:szCs w:val="20"/>
        </w:rPr>
        <w:t xml:space="preserve"> international Marathons.</w:t>
      </w:r>
    </w:p>
    <w:sectPr w:rsidR="00D25D7A" w:rsidRPr="00CE5109" w:rsidSect="00811C31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985" w:right="991" w:bottom="1134" w:left="1134" w:header="0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A543" w14:textId="77777777" w:rsidR="00763DC3" w:rsidRDefault="00763DC3" w:rsidP="005E3CB6">
      <w:r>
        <w:separator/>
      </w:r>
    </w:p>
  </w:endnote>
  <w:endnote w:type="continuationSeparator" w:id="0">
    <w:p w14:paraId="6B471A7C" w14:textId="77777777" w:rsidR="00763DC3" w:rsidRDefault="00763DC3" w:rsidP="005E3CB6">
      <w:r>
        <w:continuationSeparator/>
      </w:r>
    </w:p>
  </w:endnote>
  <w:endnote w:type="continuationNotice" w:id="1">
    <w:p w14:paraId="4234D0B5" w14:textId="77777777" w:rsidR="00763DC3" w:rsidRDefault="00763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AF25" w14:textId="77777777" w:rsidR="00F02DF1" w:rsidRDefault="00B87856" w:rsidP="00F02DF1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0CE45" wp14:editId="0EC60F4D">
          <wp:simplePos x="0" y="0"/>
          <wp:positionH relativeFrom="margin">
            <wp:posOffset>-710560</wp:posOffset>
          </wp:positionH>
          <wp:positionV relativeFrom="paragraph">
            <wp:posOffset>251460</wp:posOffset>
          </wp:positionV>
          <wp:extent cx="7505336" cy="762639"/>
          <wp:effectExtent l="0" t="0" r="635" b="0"/>
          <wp:wrapNone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336" cy="76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3EC98" w14:textId="77777777" w:rsidR="005E3CB6" w:rsidRDefault="005E3C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277A" w14:textId="77777777" w:rsidR="000077FF" w:rsidRDefault="00490D3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242" behindDoc="1" locked="0" layoutInCell="1" allowOverlap="1" wp14:anchorId="3E2FFF4F" wp14:editId="52624633">
          <wp:simplePos x="0" y="0"/>
          <wp:positionH relativeFrom="column">
            <wp:posOffset>-718056</wp:posOffset>
          </wp:positionH>
          <wp:positionV relativeFrom="page">
            <wp:posOffset>9925486</wp:posOffset>
          </wp:positionV>
          <wp:extent cx="7553325" cy="761365"/>
          <wp:effectExtent l="0" t="0" r="3175" b="635"/>
          <wp:wrapNone/>
          <wp:docPr id="11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sszeile_Briefpapi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1082" w14:textId="77777777" w:rsidR="00763DC3" w:rsidRDefault="00763DC3" w:rsidP="005E3CB6">
      <w:r>
        <w:separator/>
      </w:r>
    </w:p>
  </w:footnote>
  <w:footnote w:type="continuationSeparator" w:id="0">
    <w:p w14:paraId="3166AC98" w14:textId="77777777" w:rsidR="00763DC3" w:rsidRDefault="00763DC3" w:rsidP="005E3CB6">
      <w:r>
        <w:continuationSeparator/>
      </w:r>
    </w:p>
  </w:footnote>
  <w:footnote w:type="continuationNotice" w:id="1">
    <w:p w14:paraId="29BF2E4C" w14:textId="77777777" w:rsidR="00763DC3" w:rsidRDefault="00763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00C4" w14:textId="77777777" w:rsidR="00884C8F" w:rsidRDefault="00884C8F" w:rsidP="00884C8F">
    <w:pPr>
      <w:pStyle w:val="Kopfzeile"/>
      <w:ind w:left="-1134"/>
    </w:pPr>
    <w:r>
      <w:rPr>
        <w:noProof/>
      </w:rPr>
      <w:drawing>
        <wp:inline distT="0" distB="0" distL="0" distR="0" wp14:anchorId="1D65DBD3" wp14:editId="6AB2F019">
          <wp:extent cx="7536594" cy="1264596"/>
          <wp:effectExtent l="0" t="0" r="762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44"/>
                  <a:stretch/>
                </pic:blipFill>
                <pic:spPr bwMode="auto">
                  <a:xfrm>
                    <a:off x="0" y="0"/>
                    <a:ext cx="7539045" cy="12650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DF37EB" w14:textId="77777777" w:rsidR="006F2E59" w:rsidRPr="00884C8F" w:rsidRDefault="006F2E59" w:rsidP="00884C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1E77" w14:textId="77777777" w:rsidR="00702FB5" w:rsidRPr="00702FB5" w:rsidRDefault="00C13C6A" w:rsidP="00702FB5">
    <w:pPr>
      <w:tabs>
        <w:tab w:val="center" w:pos="4536"/>
        <w:tab w:val="right" w:pos="9072"/>
      </w:tabs>
      <w:ind w:left="-1134"/>
      <w:rPr>
        <w:sz w:val="16"/>
        <w:szCs w:val="16"/>
      </w:rPr>
    </w:pPr>
    <w:r w:rsidRPr="00702FB5">
      <w:rPr>
        <w:noProof/>
      </w:rPr>
      <w:drawing>
        <wp:inline distT="0" distB="0" distL="0" distR="0" wp14:anchorId="5F45B578" wp14:editId="104F94CA">
          <wp:extent cx="7556500" cy="1424940"/>
          <wp:effectExtent l="0" t="0" r="0" b="0"/>
          <wp:docPr id="10" name="Grafi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7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2FB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1" layoutInCell="1" allowOverlap="0" wp14:anchorId="580BB4D7" wp14:editId="5425836E">
              <wp:simplePos x="0" y="0"/>
              <wp:positionH relativeFrom="page">
                <wp:posOffset>643890</wp:posOffset>
              </wp:positionH>
              <wp:positionV relativeFrom="page">
                <wp:posOffset>1708785</wp:posOffset>
              </wp:positionV>
              <wp:extent cx="3060065" cy="116268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065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BFDD4" w14:textId="77777777" w:rsidR="00702FB5" w:rsidRDefault="00702FB5" w:rsidP="00702FB5">
                          <w:pPr>
                            <w:rPr>
                              <w:rFonts w:ascii="Univers 45 Light" w:hAnsi="Univers 45 Light"/>
                              <w:sz w:val="24"/>
                              <w:szCs w:val="24"/>
                            </w:rPr>
                          </w:pPr>
                        </w:p>
                        <w:p w14:paraId="75B565AF" w14:textId="77777777" w:rsidR="00702FB5" w:rsidRDefault="00702FB5" w:rsidP="00702FB5">
                          <w:pPr>
                            <w:rPr>
                              <w:rFonts w:ascii="Univers 45 Light" w:hAnsi="Univers 45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BB4D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50.7pt;margin-top:134.55pt;width:240.95pt;height:91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" o:allowoverlap="f" filled="f" stroked="f">
              <v:path arrowok="t"/>
              <v:textbox>
                <w:txbxContent>
                  <w:p w14:paraId="1F2BFDD4" w14:textId="77777777" w:rsidR="00702FB5" w:rsidRDefault="00702FB5" w:rsidP="00702FB5">
                    <w:pPr>
                      <w:rPr>
                        <w:rFonts w:ascii="Univers 45 Light" w:hAnsi="Univers 45 Light"/>
                        <w:sz w:val="24"/>
                        <w:szCs w:val="24"/>
                      </w:rPr>
                    </w:pPr>
                  </w:p>
                  <w:p w14:paraId="75B565AF" w14:textId="77777777" w:rsidR="00702FB5" w:rsidRDefault="00702FB5" w:rsidP="00702FB5">
                    <w:pPr>
                      <w:rPr>
                        <w:rFonts w:ascii="Univers 45 Light" w:hAnsi="Univers 45 Light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BF0755F" w14:textId="77777777" w:rsidR="002C4295" w:rsidRDefault="002C4295" w:rsidP="00702FB5">
    <w:pPr>
      <w:rPr>
        <w:rFonts w:ascii="Univers 45 Light" w:hAnsi="Univers 45 Light"/>
        <w:sz w:val="16"/>
        <w:szCs w:val="16"/>
        <w:u w:val="single"/>
      </w:rPr>
    </w:pPr>
  </w:p>
  <w:p w14:paraId="52D3BBEB" w14:textId="77777777" w:rsidR="00870598" w:rsidRDefault="00702FB5" w:rsidP="00702FB5">
    <w:r w:rsidRPr="00702FB5">
      <w:rPr>
        <w:rFonts w:ascii="Univers 45 Light" w:hAnsi="Univers 45 Light"/>
        <w:sz w:val="16"/>
        <w:szCs w:val="16"/>
        <w:u w:val="single"/>
      </w:rPr>
      <w:t xml:space="preserve">Verein </w:t>
    </w:r>
    <w:proofErr w:type="spellStart"/>
    <w:r w:rsidR="00F4742C">
      <w:rPr>
        <w:rFonts w:ascii="Univers 45 Light" w:hAnsi="Univers 45 Light"/>
        <w:sz w:val="16"/>
        <w:szCs w:val="16"/>
        <w:u w:val="single"/>
      </w:rPr>
      <w:t>SwissCityMarathon</w:t>
    </w:r>
    <w:proofErr w:type="spellEnd"/>
    <w:r w:rsidR="00F4742C">
      <w:rPr>
        <w:rFonts w:ascii="Univers 45 Light" w:hAnsi="Univers 45 Light"/>
        <w:sz w:val="16"/>
        <w:szCs w:val="16"/>
        <w:u w:val="single"/>
      </w:rPr>
      <w:t xml:space="preserve"> - Lucerne</w:t>
    </w:r>
    <w:r w:rsidRPr="00702FB5">
      <w:rPr>
        <w:rFonts w:ascii="Univers 45 Light" w:hAnsi="Univers 45 Light"/>
        <w:sz w:val="16"/>
        <w:szCs w:val="16"/>
        <w:u w:val="single"/>
      </w:rPr>
      <w:t xml:space="preserve">, </w:t>
    </w:r>
    <w:proofErr w:type="spellStart"/>
    <w:r w:rsidRPr="00702FB5">
      <w:rPr>
        <w:rFonts w:ascii="Univers 45 Light" w:hAnsi="Univers 45 Light"/>
        <w:sz w:val="16"/>
        <w:szCs w:val="16"/>
        <w:u w:val="single"/>
      </w:rPr>
      <w:t>Würzenbachstr</w:t>
    </w:r>
    <w:proofErr w:type="spellEnd"/>
    <w:r w:rsidRPr="00702FB5">
      <w:rPr>
        <w:rFonts w:ascii="Univers 45 Light" w:hAnsi="Univers 45 Light"/>
        <w:sz w:val="16"/>
        <w:szCs w:val="16"/>
        <w:u w:val="single"/>
      </w:rPr>
      <w:t>. 13, 6006 Luzern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3785"/>
    <w:multiLevelType w:val="hybridMultilevel"/>
    <w:tmpl w:val="93CC902C"/>
    <w:lvl w:ilvl="0" w:tplc="3E9419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370DF"/>
    <w:multiLevelType w:val="multilevel"/>
    <w:tmpl w:val="BE5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4323237">
    <w:abstractNumId w:val="1"/>
  </w:num>
  <w:num w:numId="2" w16cid:durableId="166423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7A"/>
    <w:rsid w:val="00003AAE"/>
    <w:rsid w:val="00005E96"/>
    <w:rsid w:val="000077FF"/>
    <w:rsid w:val="00010305"/>
    <w:rsid w:val="00011EAA"/>
    <w:rsid w:val="00014B4A"/>
    <w:rsid w:val="00015FB4"/>
    <w:rsid w:val="000167A3"/>
    <w:rsid w:val="00021A4B"/>
    <w:rsid w:val="00021A9E"/>
    <w:rsid w:val="00027906"/>
    <w:rsid w:val="0003479B"/>
    <w:rsid w:val="000408AB"/>
    <w:rsid w:val="000460CE"/>
    <w:rsid w:val="00046597"/>
    <w:rsid w:val="00047C98"/>
    <w:rsid w:val="00052147"/>
    <w:rsid w:val="00053B72"/>
    <w:rsid w:val="000559F4"/>
    <w:rsid w:val="0006096F"/>
    <w:rsid w:val="00060B12"/>
    <w:rsid w:val="000639D4"/>
    <w:rsid w:val="00067614"/>
    <w:rsid w:val="00067B0F"/>
    <w:rsid w:val="00076677"/>
    <w:rsid w:val="00084108"/>
    <w:rsid w:val="00084313"/>
    <w:rsid w:val="000855B4"/>
    <w:rsid w:val="00085C0D"/>
    <w:rsid w:val="00091538"/>
    <w:rsid w:val="000931CB"/>
    <w:rsid w:val="0009564C"/>
    <w:rsid w:val="000971E9"/>
    <w:rsid w:val="000A0256"/>
    <w:rsid w:val="000A1366"/>
    <w:rsid w:val="000B130F"/>
    <w:rsid w:val="000B1B44"/>
    <w:rsid w:val="000C025E"/>
    <w:rsid w:val="000C09B6"/>
    <w:rsid w:val="000C37A8"/>
    <w:rsid w:val="000C3C21"/>
    <w:rsid w:val="000C40C0"/>
    <w:rsid w:val="000C58FD"/>
    <w:rsid w:val="000C698F"/>
    <w:rsid w:val="000D3CB5"/>
    <w:rsid w:val="000D66D0"/>
    <w:rsid w:val="000E0A2D"/>
    <w:rsid w:val="000E0A47"/>
    <w:rsid w:val="000E173A"/>
    <w:rsid w:val="000E2088"/>
    <w:rsid w:val="000E2A70"/>
    <w:rsid w:val="000E7A8D"/>
    <w:rsid w:val="000E7FF4"/>
    <w:rsid w:val="000F0DCB"/>
    <w:rsid w:val="000F209A"/>
    <w:rsid w:val="000F25A0"/>
    <w:rsid w:val="000F3892"/>
    <w:rsid w:val="000F3A35"/>
    <w:rsid w:val="000F4E79"/>
    <w:rsid w:val="000F6128"/>
    <w:rsid w:val="000F791D"/>
    <w:rsid w:val="001018C5"/>
    <w:rsid w:val="0010443E"/>
    <w:rsid w:val="00106EDE"/>
    <w:rsid w:val="001105BD"/>
    <w:rsid w:val="00110AF5"/>
    <w:rsid w:val="00121E8C"/>
    <w:rsid w:val="00123515"/>
    <w:rsid w:val="00123560"/>
    <w:rsid w:val="001244A9"/>
    <w:rsid w:val="0012671F"/>
    <w:rsid w:val="00131013"/>
    <w:rsid w:val="001346ED"/>
    <w:rsid w:val="00134AA1"/>
    <w:rsid w:val="00140943"/>
    <w:rsid w:val="001414D6"/>
    <w:rsid w:val="0014250E"/>
    <w:rsid w:val="001436B0"/>
    <w:rsid w:val="001473A2"/>
    <w:rsid w:val="00153A3F"/>
    <w:rsid w:val="001543B5"/>
    <w:rsid w:val="00154425"/>
    <w:rsid w:val="00162BAD"/>
    <w:rsid w:val="00163821"/>
    <w:rsid w:val="001660C2"/>
    <w:rsid w:val="0016625D"/>
    <w:rsid w:val="00167066"/>
    <w:rsid w:val="00171C99"/>
    <w:rsid w:val="00171F05"/>
    <w:rsid w:val="001726C2"/>
    <w:rsid w:val="001816C4"/>
    <w:rsid w:val="00182543"/>
    <w:rsid w:val="001855E6"/>
    <w:rsid w:val="00186943"/>
    <w:rsid w:val="00186A5B"/>
    <w:rsid w:val="001870DB"/>
    <w:rsid w:val="0019212B"/>
    <w:rsid w:val="00192E6D"/>
    <w:rsid w:val="00193526"/>
    <w:rsid w:val="001A110E"/>
    <w:rsid w:val="001A2935"/>
    <w:rsid w:val="001A3D48"/>
    <w:rsid w:val="001A4130"/>
    <w:rsid w:val="001A41E7"/>
    <w:rsid w:val="001A49BC"/>
    <w:rsid w:val="001A50A5"/>
    <w:rsid w:val="001A5E71"/>
    <w:rsid w:val="001B2036"/>
    <w:rsid w:val="001B2370"/>
    <w:rsid w:val="001B5878"/>
    <w:rsid w:val="001B5ACB"/>
    <w:rsid w:val="001B6B88"/>
    <w:rsid w:val="001B7BB2"/>
    <w:rsid w:val="001C62CF"/>
    <w:rsid w:val="001C7A61"/>
    <w:rsid w:val="001C7EB3"/>
    <w:rsid w:val="001D00C9"/>
    <w:rsid w:val="001D0ECC"/>
    <w:rsid w:val="001D53CD"/>
    <w:rsid w:val="001D5FB0"/>
    <w:rsid w:val="001D6BB4"/>
    <w:rsid w:val="001D78B6"/>
    <w:rsid w:val="001E37F3"/>
    <w:rsid w:val="001E50CD"/>
    <w:rsid w:val="001E628E"/>
    <w:rsid w:val="001F19B0"/>
    <w:rsid w:val="001F6F04"/>
    <w:rsid w:val="00201824"/>
    <w:rsid w:val="00201AC5"/>
    <w:rsid w:val="002046A4"/>
    <w:rsid w:val="002047C2"/>
    <w:rsid w:val="00207F06"/>
    <w:rsid w:val="00210C2C"/>
    <w:rsid w:val="002119DD"/>
    <w:rsid w:val="00214C54"/>
    <w:rsid w:val="00215D36"/>
    <w:rsid w:val="00216311"/>
    <w:rsid w:val="00216F5D"/>
    <w:rsid w:val="0022056D"/>
    <w:rsid w:val="00221D2E"/>
    <w:rsid w:val="00224BAA"/>
    <w:rsid w:val="00225D25"/>
    <w:rsid w:val="002271E8"/>
    <w:rsid w:val="00227F2D"/>
    <w:rsid w:val="002308C0"/>
    <w:rsid w:val="002314F0"/>
    <w:rsid w:val="00233DA8"/>
    <w:rsid w:val="00234489"/>
    <w:rsid w:val="00234C58"/>
    <w:rsid w:val="0023593F"/>
    <w:rsid w:val="00236ACA"/>
    <w:rsid w:val="002444B5"/>
    <w:rsid w:val="002457BD"/>
    <w:rsid w:val="002476F7"/>
    <w:rsid w:val="00251BF5"/>
    <w:rsid w:val="00252205"/>
    <w:rsid w:val="0025381E"/>
    <w:rsid w:val="0025467F"/>
    <w:rsid w:val="00254E71"/>
    <w:rsid w:val="00255E3F"/>
    <w:rsid w:val="00256944"/>
    <w:rsid w:val="00257746"/>
    <w:rsid w:val="00261392"/>
    <w:rsid w:val="002633DB"/>
    <w:rsid w:val="00263ACD"/>
    <w:rsid w:val="00264CB9"/>
    <w:rsid w:val="00266506"/>
    <w:rsid w:val="00266F0E"/>
    <w:rsid w:val="00270D2B"/>
    <w:rsid w:val="00271046"/>
    <w:rsid w:val="002711A7"/>
    <w:rsid w:val="00280219"/>
    <w:rsid w:val="0028363E"/>
    <w:rsid w:val="002845E9"/>
    <w:rsid w:val="00286269"/>
    <w:rsid w:val="0029026C"/>
    <w:rsid w:val="002906C2"/>
    <w:rsid w:val="00290790"/>
    <w:rsid w:val="00292801"/>
    <w:rsid w:val="0029289D"/>
    <w:rsid w:val="0029393B"/>
    <w:rsid w:val="002972C3"/>
    <w:rsid w:val="002A0B20"/>
    <w:rsid w:val="002A10C4"/>
    <w:rsid w:val="002A4410"/>
    <w:rsid w:val="002A4A44"/>
    <w:rsid w:val="002B27A8"/>
    <w:rsid w:val="002B2CD1"/>
    <w:rsid w:val="002B42C4"/>
    <w:rsid w:val="002B75A1"/>
    <w:rsid w:val="002B7C95"/>
    <w:rsid w:val="002C4295"/>
    <w:rsid w:val="002C4417"/>
    <w:rsid w:val="002C550E"/>
    <w:rsid w:val="002C5D7F"/>
    <w:rsid w:val="002C6964"/>
    <w:rsid w:val="002C73C0"/>
    <w:rsid w:val="002C79AC"/>
    <w:rsid w:val="002D6252"/>
    <w:rsid w:val="002D647A"/>
    <w:rsid w:val="002D668A"/>
    <w:rsid w:val="002E004D"/>
    <w:rsid w:val="002E22EC"/>
    <w:rsid w:val="002E7909"/>
    <w:rsid w:val="002F33F5"/>
    <w:rsid w:val="002F4D86"/>
    <w:rsid w:val="002F7FB3"/>
    <w:rsid w:val="00302B1F"/>
    <w:rsid w:val="00303463"/>
    <w:rsid w:val="003036A4"/>
    <w:rsid w:val="00303892"/>
    <w:rsid w:val="00304FDE"/>
    <w:rsid w:val="00307D46"/>
    <w:rsid w:val="00313C19"/>
    <w:rsid w:val="00313FB3"/>
    <w:rsid w:val="00314D35"/>
    <w:rsid w:val="003154F0"/>
    <w:rsid w:val="00315E16"/>
    <w:rsid w:val="00317D91"/>
    <w:rsid w:val="003248A0"/>
    <w:rsid w:val="0032790E"/>
    <w:rsid w:val="00330E75"/>
    <w:rsid w:val="00333520"/>
    <w:rsid w:val="00336898"/>
    <w:rsid w:val="00343E44"/>
    <w:rsid w:val="0034488E"/>
    <w:rsid w:val="00345067"/>
    <w:rsid w:val="00346654"/>
    <w:rsid w:val="00346E83"/>
    <w:rsid w:val="0035095C"/>
    <w:rsid w:val="003518A9"/>
    <w:rsid w:val="00352ACC"/>
    <w:rsid w:val="00354A4B"/>
    <w:rsid w:val="00354C76"/>
    <w:rsid w:val="003560B8"/>
    <w:rsid w:val="00360648"/>
    <w:rsid w:val="003629B9"/>
    <w:rsid w:val="00380343"/>
    <w:rsid w:val="0038268A"/>
    <w:rsid w:val="00382BE9"/>
    <w:rsid w:val="00390DC9"/>
    <w:rsid w:val="0039269A"/>
    <w:rsid w:val="003926D2"/>
    <w:rsid w:val="00394DED"/>
    <w:rsid w:val="00396E4E"/>
    <w:rsid w:val="0039780C"/>
    <w:rsid w:val="003A1EA9"/>
    <w:rsid w:val="003A4E22"/>
    <w:rsid w:val="003B0862"/>
    <w:rsid w:val="003B12D9"/>
    <w:rsid w:val="003B24DA"/>
    <w:rsid w:val="003B2C5D"/>
    <w:rsid w:val="003B353A"/>
    <w:rsid w:val="003B3C36"/>
    <w:rsid w:val="003B489E"/>
    <w:rsid w:val="003B5955"/>
    <w:rsid w:val="003B6245"/>
    <w:rsid w:val="003B9982"/>
    <w:rsid w:val="003C40A0"/>
    <w:rsid w:val="003C60CF"/>
    <w:rsid w:val="003C6B9A"/>
    <w:rsid w:val="003D1CAA"/>
    <w:rsid w:val="003D21C4"/>
    <w:rsid w:val="003D4735"/>
    <w:rsid w:val="003D58C5"/>
    <w:rsid w:val="003E0919"/>
    <w:rsid w:val="003E4F1B"/>
    <w:rsid w:val="003E71E2"/>
    <w:rsid w:val="003E7EAC"/>
    <w:rsid w:val="003E7EB2"/>
    <w:rsid w:val="003F0517"/>
    <w:rsid w:val="003F3252"/>
    <w:rsid w:val="003F4092"/>
    <w:rsid w:val="003F4677"/>
    <w:rsid w:val="003F696E"/>
    <w:rsid w:val="003F74D1"/>
    <w:rsid w:val="003F7824"/>
    <w:rsid w:val="00401337"/>
    <w:rsid w:val="004019C5"/>
    <w:rsid w:val="004028C8"/>
    <w:rsid w:val="00402D74"/>
    <w:rsid w:val="0040484E"/>
    <w:rsid w:val="00404AA4"/>
    <w:rsid w:val="00406469"/>
    <w:rsid w:val="00407F4F"/>
    <w:rsid w:val="004108C4"/>
    <w:rsid w:val="00412E89"/>
    <w:rsid w:val="00413380"/>
    <w:rsid w:val="00413854"/>
    <w:rsid w:val="00414F79"/>
    <w:rsid w:val="00415BA5"/>
    <w:rsid w:val="00416B07"/>
    <w:rsid w:val="00416D0E"/>
    <w:rsid w:val="0042532E"/>
    <w:rsid w:val="00425372"/>
    <w:rsid w:val="00426480"/>
    <w:rsid w:val="00427418"/>
    <w:rsid w:val="0043036C"/>
    <w:rsid w:val="00432DD9"/>
    <w:rsid w:val="00434743"/>
    <w:rsid w:val="00436896"/>
    <w:rsid w:val="00436F13"/>
    <w:rsid w:val="00437E2D"/>
    <w:rsid w:val="004404E6"/>
    <w:rsid w:val="00442648"/>
    <w:rsid w:val="004441CC"/>
    <w:rsid w:val="00453F56"/>
    <w:rsid w:val="00455840"/>
    <w:rsid w:val="00456F9D"/>
    <w:rsid w:val="00457EE9"/>
    <w:rsid w:val="004700CB"/>
    <w:rsid w:val="00471368"/>
    <w:rsid w:val="00472828"/>
    <w:rsid w:val="00474348"/>
    <w:rsid w:val="00476A3D"/>
    <w:rsid w:val="00476F0F"/>
    <w:rsid w:val="00477042"/>
    <w:rsid w:val="0048104D"/>
    <w:rsid w:val="00483378"/>
    <w:rsid w:val="00483F54"/>
    <w:rsid w:val="0049013B"/>
    <w:rsid w:val="00490D3D"/>
    <w:rsid w:val="0049595A"/>
    <w:rsid w:val="00497D3C"/>
    <w:rsid w:val="004A2B2E"/>
    <w:rsid w:val="004A3558"/>
    <w:rsid w:val="004A3CD6"/>
    <w:rsid w:val="004A42ED"/>
    <w:rsid w:val="004A6914"/>
    <w:rsid w:val="004B18DD"/>
    <w:rsid w:val="004B1C5E"/>
    <w:rsid w:val="004B1DAA"/>
    <w:rsid w:val="004B2DDA"/>
    <w:rsid w:val="004B2DFC"/>
    <w:rsid w:val="004B5DF0"/>
    <w:rsid w:val="004C0611"/>
    <w:rsid w:val="004C2A58"/>
    <w:rsid w:val="004C378E"/>
    <w:rsid w:val="004C6963"/>
    <w:rsid w:val="004C7159"/>
    <w:rsid w:val="004C7821"/>
    <w:rsid w:val="004D116B"/>
    <w:rsid w:val="004D5215"/>
    <w:rsid w:val="004D6659"/>
    <w:rsid w:val="004E1587"/>
    <w:rsid w:val="004E161B"/>
    <w:rsid w:val="004E7486"/>
    <w:rsid w:val="004F08F7"/>
    <w:rsid w:val="004F10CD"/>
    <w:rsid w:val="004F2CF7"/>
    <w:rsid w:val="004F6BD6"/>
    <w:rsid w:val="00500979"/>
    <w:rsid w:val="00501116"/>
    <w:rsid w:val="0050142C"/>
    <w:rsid w:val="00503AAD"/>
    <w:rsid w:val="005150A4"/>
    <w:rsid w:val="00515ABE"/>
    <w:rsid w:val="005177C7"/>
    <w:rsid w:val="00522B33"/>
    <w:rsid w:val="00533B8D"/>
    <w:rsid w:val="0054100D"/>
    <w:rsid w:val="0054169C"/>
    <w:rsid w:val="00542A99"/>
    <w:rsid w:val="00543201"/>
    <w:rsid w:val="0054511D"/>
    <w:rsid w:val="005466F3"/>
    <w:rsid w:val="00551E98"/>
    <w:rsid w:val="005521BA"/>
    <w:rsid w:val="00554115"/>
    <w:rsid w:val="00562134"/>
    <w:rsid w:val="005669C6"/>
    <w:rsid w:val="005707BB"/>
    <w:rsid w:val="00571293"/>
    <w:rsid w:val="0057450D"/>
    <w:rsid w:val="00574BE1"/>
    <w:rsid w:val="00574F27"/>
    <w:rsid w:val="005770CA"/>
    <w:rsid w:val="0057773E"/>
    <w:rsid w:val="00577E6C"/>
    <w:rsid w:val="005815EC"/>
    <w:rsid w:val="005825E1"/>
    <w:rsid w:val="00586C94"/>
    <w:rsid w:val="005874C0"/>
    <w:rsid w:val="0059233D"/>
    <w:rsid w:val="00592507"/>
    <w:rsid w:val="0059316B"/>
    <w:rsid w:val="00595716"/>
    <w:rsid w:val="005962BB"/>
    <w:rsid w:val="005A0BEF"/>
    <w:rsid w:val="005A0D27"/>
    <w:rsid w:val="005A1721"/>
    <w:rsid w:val="005A25BB"/>
    <w:rsid w:val="005A264E"/>
    <w:rsid w:val="005A28D9"/>
    <w:rsid w:val="005A35AF"/>
    <w:rsid w:val="005A4B6D"/>
    <w:rsid w:val="005A5DDF"/>
    <w:rsid w:val="005A602B"/>
    <w:rsid w:val="005A61B1"/>
    <w:rsid w:val="005B0EFB"/>
    <w:rsid w:val="005B1AC6"/>
    <w:rsid w:val="005B28F1"/>
    <w:rsid w:val="005B6050"/>
    <w:rsid w:val="005C0835"/>
    <w:rsid w:val="005C0ED5"/>
    <w:rsid w:val="005C275A"/>
    <w:rsid w:val="005C436D"/>
    <w:rsid w:val="005C5BD6"/>
    <w:rsid w:val="005C72D4"/>
    <w:rsid w:val="005C7A8B"/>
    <w:rsid w:val="005D16DA"/>
    <w:rsid w:val="005D2281"/>
    <w:rsid w:val="005D65D0"/>
    <w:rsid w:val="005E08B0"/>
    <w:rsid w:val="005E35A0"/>
    <w:rsid w:val="005E3CB6"/>
    <w:rsid w:val="005E4F57"/>
    <w:rsid w:val="005E67A0"/>
    <w:rsid w:val="005E7E20"/>
    <w:rsid w:val="005F4A3D"/>
    <w:rsid w:val="005F506D"/>
    <w:rsid w:val="006000CA"/>
    <w:rsid w:val="00606C11"/>
    <w:rsid w:val="00607F61"/>
    <w:rsid w:val="00611FCB"/>
    <w:rsid w:val="00612F3A"/>
    <w:rsid w:val="00614513"/>
    <w:rsid w:val="00616D33"/>
    <w:rsid w:val="00621377"/>
    <w:rsid w:val="00622F16"/>
    <w:rsid w:val="006252FF"/>
    <w:rsid w:val="00625441"/>
    <w:rsid w:val="0063098C"/>
    <w:rsid w:val="00634967"/>
    <w:rsid w:val="0063604A"/>
    <w:rsid w:val="006408E2"/>
    <w:rsid w:val="00642C86"/>
    <w:rsid w:val="00643D66"/>
    <w:rsid w:val="006467D5"/>
    <w:rsid w:val="00646A6E"/>
    <w:rsid w:val="00647870"/>
    <w:rsid w:val="00647885"/>
    <w:rsid w:val="0066442F"/>
    <w:rsid w:val="006671ED"/>
    <w:rsid w:val="00672D3B"/>
    <w:rsid w:val="006743C3"/>
    <w:rsid w:val="0069153C"/>
    <w:rsid w:val="00692089"/>
    <w:rsid w:val="00694491"/>
    <w:rsid w:val="006945BE"/>
    <w:rsid w:val="00695C63"/>
    <w:rsid w:val="006A1533"/>
    <w:rsid w:val="006A3872"/>
    <w:rsid w:val="006A6030"/>
    <w:rsid w:val="006B00B7"/>
    <w:rsid w:val="006B0AF4"/>
    <w:rsid w:val="006B3AEB"/>
    <w:rsid w:val="006B49C0"/>
    <w:rsid w:val="006B667E"/>
    <w:rsid w:val="006B6F58"/>
    <w:rsid w:val="006C1977"/>
    <w:rsid w:val="006C56CC"/>
    <w:rsid w:val="006D14AB"/>
    <w:rsid w:val="006D435C"/>
    <w:rsid w:val="006D690E"/>
    <w:rsid w:val="006D6FD5"/>
    <w:rsid w:val="006D7EC0"/>
    <w:rsid w:val="006E12E6"/>
    <w:rsid w:val="006E1333"/>
    <w:rsid w:val="006E7413"/>
    <w:rsid w:val="006F1902"/>
    <w:rsid w:val="006F1A89"/>
    <w:rsid w:val="006F202E"/>
    <w:rsid w:val="006F2E59"/>
    <w:rsid w:val="006F42A3"/>
    <w:rsid w:val="006F715F"/>
    <w:rsid w:val="00702076"/>
    <w:rsid w:val="00702FB5"/>
    <w:rsid w:val="00715ED2"/>
    <w:rsid w:val="007160BD"/>
    <w:rsid w:val="007160D8"/>
    <w:rsid w:val="007222FC"/>
    <w:rsid w:val="007225BD"/>
    <w:rsid w:val="0072537C"/>
    <w:rsid w:val="007278B3"/>
    <w:rsid w:val="00733C88"/>
    <w:rsid w:val="007409F4"/>
    <w:rsid w:val="00744364"/>
    <w:rsid w:val="00747BA2"/>
    <w:rsid w:val="0075049E"/>
    <w:rsid w:val="00756EB9"/>
    <w:rsid w:val="0076139D"/>
    <w:rsid w:val="00761C4A"/>
    <w:rsid w:val="007628DB"/>
    <w:rsid w:val="00763DC3"/>
    <w:rsid w:val="00763EB0"/>
    <w:rsid w:val="00764955"/>
    <w:rsid w:val="00764980"/>
    <w:rsid w:val="0076623A"/>
    <w:rsid w:val="00766B36"/>
    <w:rsid w:val="00766CBE"/>
    <w:rsid w:val="00770ABD"/>
    <w:rsid w:val="00771731"/>
    <w:rsid w:val="00772581"/>
    <w:rsid w:val="00773E87"/>
    <w:rsid w:val="0077447C"/>
    <w:rsid w:val="00775A68"/>
    <w:rsid w:val="00782F60"/>
    <w:rsid w:val="0078509B"/>
    <w:rsid w:val="00787542"/>
    <w:rsid w:val="0079048C"/>
    <w:rsid w:val="00791171"/>
    <w:rsid w:val="00792BA4"/>
    <w:rsid w:val="00792E27"/>
    <w:rsid w:val="00795C85"/>
    <w:rsid w:val="007A06A6"/>
    <w:rsid w:val="007A06F6"/>
    <w:rsid w:val="007A1C55"/>
    <w:rsid w:val="007A1D24"/>
    <w:rsid w:val="007A22AA"/>
    <w:rsid w:val="007B079D"/>
    <w:rsid w:val="007B19B2"/>
    <w:rsid w:val="007B2BDE"/>
    <w:rsid w:val="007B5BA7"/>
    <w:rsid w:val="007B7F41"/>
    <w:rsid w:val="007C3F1F"/>
    <w:rsid w:val="007C4B60"/>
    <w:rsid w:val="007C5ECF"/>
    <w:rsid w:val="007C7DD1"/>
    <w:rsid w:val="007D002C"/>
    <w:rsid w:val="007D2585"/>
    <w:rsid w:val="007D4204"/>
    <w:rsid w:val="007D47C7"/>
    <w:rsid w:val="007D724F"/>
    <w:rsid w:val="007D7EDC"/>
    <w:rsid w:val="007E172C"/>
    <w:rsid w:val="007E301D"/>
    <w:rsid w:val="007E360E"/>
    <w:rsid w:val="007E6773"/>
    <w:rsid w:val="007E7E40"/>
    <w:rsid w:val="007F08ED"/>
    <w:rsid w:val="007F456D"/>
    <w:rsid w:val="007F4D9C"/>
    <w:rsid w:val="007F6D53"/>
    <w:rsid w:val="00806440"/>
    <w:rsid w:val="00810A72"/>
    <w:rsid w:val="00811C31"/>
    <w:rsid w:val="00812E8A"/>
    <w:rsid w:val="008140F5"/>
    <w:rsid w:val="008159D4"/>
    <w:rsid w:val="0081668B"/>
    <w:rsid w:val="00817448"/>
    <w:rsid w:val="00824976"/>
    <w:rsid w:val="008301E0"/>
    <w:rsid w:val="0083104D"/>
    <w:rsid w:val="00832237"/>
    <w:rsid w:val="00832A44"/>
    <w:rsid w:val="0083446C"/>
    <w:rsid w:val="00835BD1"/>
    <w:rsid w:val="008409BE"/>
    <w:rsid w:val="00840D0B"/>
    <w:rsid w:val="0084162D"/>
    <w:rsid w:val="00844128"/>
    <w:rsid w:val="008456DD"/>
    <w:rsid w:val="0085321C"/>
    <w:rsid w:val="0085357B"/>
    <w:rsid w:val="0086175F"/>
    <w:rsid w:val="0086448D"/>
    <w:rsid w:val="008654F5"/>
    <w:rsid w:val="00865501"/>
    <w:rsid w:val="00866817"/>
    <w:rsid w:val="00867631"/>
    <w:rsid w:val="00870598"/>
    <w:rsid w:val="00870E7E"/>
    <w:rsid w:val="008728A5"/>
    <w:rsid w:val="00875114"/>
    <w:rsid w:val="00875B77"/>
    <w:rsid w:val="008800D3"/>
    <w:rsid w:val="008801DC"/>
    <w:rsid w:val="008811BE"/>
    <w:rsid w:val="008822E7"/>
    <w:rsid w:val="00884C8F"/>
    <w:rsid w:val="00887A67"/>
    <w:rsid w:val="008922A0"/>
    <w:rsid w:val="0089754C"/>
    <w:rsid w:val="008A37A7"/>
    <w:rsid w:val="008A3969"/>
    <w:rsid w:val="008A3E1E"/>
    <w:rsid w:val="008A77E7"/>
    <w:rsid w:val="008A7CBF"/>
    <w:rsid w:val="008A7DD7"/>
    <w:rsid w:val="008A7F7E"/>
    <w:rsid w:val="008B2768"/>
    <w:rsid w:val="008B3702"/>
    <w:rsid w:val="008B4601"/>
    <w:rsid w:val="008B4C98"/>
    <w:rsid w:val="008B606A"/>
    <w:rsid w:val="008B7920"/>
    <w:rsid w:val="008C2FCC"/>
    <w:rsid w:val="008C49E5"/>
    <w:rsid w:val="008D094B"/>
    <w:rsid w:val="008D445A"/>
    <w:rsid w:val="008E1FCF"/>
    <w:rsid w:val="008E26B0"/>
    <w:rsid w:val="008E275F"/>
    <w:rsid w:val="008E4678"/>
    <w:rsid w:val="008E7A37"/>
    <w:rsid w:val="008F1AAD"/>
    <w:rsid w:val="008F27FA"/>
    <w:rsid w:val="008F40FA"/>
    <w:rsid w:val="008F45B0"/>
    <w:rsid w:val="008F567D"/>
    <w:rsid w:val="00902B3F"/>
    <w:rsid w:val="0090336A"/>
    <w:rsid w:val="00904156"/>
    <w:rsid w:val="00904FD3"/>
    <w:rsid w:val="00910B05"/>
    <w:rsid w:val="00914420"/>
    <w:rsid w:val="00914C80"/>
    <w:rsid w:val="009164F9"/>
    <w:rsid w:val="00916F84"/>
    <w:rsid w:val="0092159F"/>
    <w:rsid w:val="00922BF3"/>
    <w:rsid w:val="00925A2F"/>
    <w:rsid w:val="00930CD0"/>
    <w:rsid w:val="00932B5E"/>
    <w:rsid w:val="00935091"/>
    <w:rsid w:val="00937908"/>
    <w:rsid w:val="00937DB7"/>
    <w:rsid w:val="00940FC7"/>
    <w:rsid w:val="00941BD3"/>
    <w:rsid w:val="009443AE"/>
    <w:rsid w:val="00946D2F"/>
    <w:rsid w:val="00950DAC"/>
    <w:rsid w:val="009512E3"/>
    <w:rsid w:val="00952C92"/>
    <w:rsid w:val="00954B43"/>
    <w:rsid w:val="0095696C"/>
    <w:rsid w:val="00956D79"/>
    <w:rsid w:val="009570D2"/>
    <w:rsid w:val="00963927"/>
    <w:rsid w:val="009663B2"/>
    <w:rsid w:val="00966D34"/>
    <w:rsid w:val="00967ADD"/>
    <w:rsid w:val="00973E55"/>
    <w:rsid w:val="009755AD"/>
    <w:rsid w:val="00975881"/>
    <w:rsid w:val="00980BF6"/>
    <w:rsid w:val="0098127A"/>
    <w:rsid w:val="0098137F"/>
    <w:rsid w:val="009844EE"/>
    <w:rsid w:val="0098533A"/>
    <w:rsid w:val="009859DB"/>
    <w:rsid w:val="00985A54"/>
    <w:rsid w:val="0099010A"/>
    <w:rsid w:val="0099173A"/>
    <w:rsid w:val="00991A9A"/>
    <w:rsid w:val="00991AD3"/>
    <w:rsid w:val="00992218"/>
    <w:rsid w:val="00992686"/>
    <w:rsid w:val="00993084"/>
    <w:rsid w:val="009960F3"/>
    <w:rsid w:val="009968DC"/>
    <w:rsid w:val="00997992"/>
    <w:rsid w:val="009A1C87"/>
    <w:rsid w:val="009A20FF"/>
    <w:rsid w:val="009A2714"/>
    <w:rsid w:val="009A34F8"/>
    <w:rsid w:val="009A54F2"/>
    <w:rsid w:val="009A655C"/>
    <w:rsid w:val="009A6CA7"/>
    <w:rsid w:val="009B1FB9"/>
    <w:rsid w:val="009B3032"/>
    <w:rsid w:val="009B328C"/>
    <w:rsid w:val="009B3F4B"/>
    <w:rsid w:val="009B5B68"/>
    <w:rsid w:val="009B733F"/>
    <w:rsid w:val="009B7DB2"/>
    <w:rsid w:val="009C31A1"/>
    <w:rsid w:val="009C3A3C"/>
    <w:rsid w:val="009C3B08"/>
    <w:rsid w:val="009C6352"/>
    <w:rsid w:val="009C6B8D"/>
    <w:rsid w:val="009D2A9A"/>
    <w:rsid w:val="009D3173"/>
    <w:rsid w:val="009D3BC3"/>
    <w:rsid w:val="009D52DB"/>
    <w:rsid w:val="009E10F4"/>
    <w:rsid w:val="009E2DE8"/>
    <w:rsid w:val="009E2F69"/>
    <w:rsid w:val="009E411D"/>
    <w:rsid w:val="009E4A6B"/>
    <w:rsid w:val="009EF7E6"/>
    <w:rsid w:val="009F03BE"/>
    <w:rsid w:val="009F31A8"/>
    <w:rsid w:val="009F4084"/>
    <w:rsid w:val="009F5119"/>
    <w:rsid w:val="00A002BD"/>
    <w:rsid w:val="00A00EA5"/>
    <w:rsid w:val="00A04F67"/>
    <w:rsid w:val="00A054D5"/>
    <w:rsid w:val="00A07F91"/>
    <w:rsid w:val="00A11A1E"/>
    <w:rsid w:val="00A11AEE"/>
    <w:rsid w:val="00A12DD8"/>
    <w:rsid w:val="00A132EE"/>
    <w:rsid w:val="00A14720"/>
    <w:rsid w:val="00A25E76"/>
    <w:rsid w:val="00A25F33"/>
    <w:rsid w:val="00A27680"/>
    <w:rsid w:val="00A27A12"/>
    <w:rsid w:val="00A334D8"/>
    <w:rsid w:val="00A34E1A"/>
    <w:rsid w:val="00A36774"/>
    <w:rsid w:val="00A36963"/>
    <w:rsid w:val="00A40F6B"/>
    <w:rsid w:val="00A43D29"/>
    <w:rsid w:val="00A44967"/>
    <w:rsid w:val="00A44FC0"/>
    <w:rsid w:val="00A466D0"/>
    <w:rsid w:val="00A51B61"/>
    <w:rsid w:val="00A537B8"/>
    <w:rsid w:val="00A5584E"/>
    <w:rsid w:val="00A61033"/>
    <w:rsid w:val="00A61062"/>
    <w:rsid w:val="00A637E2"/>
    <w:rsid w:val="00A63B72"/>
    <w:rsid w:val="00A63EDD"/>
    <w:rsid w:val="00A67D39"/>
    <w:rsid w:val="00A70382"/>
    <w:rsid w:val="00A704A7"/>
    <w:rsid w:val="00A71727"/>
    <w:rsid w:val="00A72DFA"/>
    <w:rsid w:val="00A815B0"/>
    <w:rsid w:val="00A82D39"/>
    <w:rsid w:val="00A85861"/>
    <w:rsid w:val="00A8621A"/>
    <w:rsid w:val="00A87786"/>
    <w:rsid w:val="00A9052B"/>
    <w:rsid w:val="00A94B21"/>
    <w:rsid w:val="00A960E4"/>
    <w:rsid w:val="00A96748"/>
    <w:rsid w:val="00A96C9E"/>
    <w:rsid w:val="00A96F3A"/>
    <w:rsid w:val="00A97589"/>
    <w:rsid w:val="00AA0BF3"/>
    <w:rsid w:val="00AA5BA9"/>
    <w:rsid w:val="00AB02C9"/>
    <w:rsid w:val="00AB0C70"/>
    <w:rsid w:val="00AB0D15"/>
    <w:rsid w:val="00AB1417"/>
    <w:rsid w:val="00AB158B"/>
    <w:rsid w:val="00AB3170"/>
    <w:rsid w:val="00AB4D29"/>
    <w:rsid w:val="00AC1757"/>
    <w:rsid w:val="00AC3E50"/>
    <w:rsid w:val="00AD0E75"/>
    <w:rsid w:val="00AD2726"/>
    <w:rsid w:val="00AD2DC9"/>
    <w:rsid w:val="00AE4891"/>
    <w:rsid w:val="00AE5AF6"/>
    <w:rsid w:val="00AF0969"/>
    <w:rsid w:val="00AF271D"/>
    <w:rsid w:val="00B03DD3"/>
    <w:rsid w:val="00B06942"/>
    <w:rsid w:val="00B105E2"/>
    <w:rsid w:val="00B11994"/>
    <w:rsid w:val="00B128FD"/>
    <w:rsid w:val="00B14A74"/>
    <w:rsid w:val="00B159A8"/>
    <w:rsid w:val="00B17714"/>
    <w:rsid w:val="00B20E0E"/>
    <w:rsid w:val="00B24706"/>
    <w:rsid w:val="00B24A6F"/>
    <w:rsid w:val="00B30027"/>
    <w:rsid w:val="00B3162F"/>
    <w:rsid w:val="00B31AB6"/>
    <w:rsid w:val="00B3295A"/>
    <w:rsid w:val="00B32E58"/>
    <w:rsid w:val="00B35DC5"/>
    <w:rsid w:val="00B35FDC"/>
    <w:rsid w:val="00B40664"/>
    <w:rsid w:val="00B41FCD"/>
    <w:rsid w:val="00B4240E"/>
    <w:rsid w:val="00B43BF3"/>
    <w:rsid w:val="00B46346"/>
    <w:rsid w:val="00B47485"/>
    <w:rsid w:val="00B50233"/>
    <w:rsid w:val="00B51389"/>
    <w:rsid w:val="00B51A48"/>
    <w:rsid w:val="00B52918"/>
    <w:rsid w:val="00B5421E"/>
    <w:rsid w:val="00B5491E"/>
    <w:rsid w:val="00B560C0"/>
    <w:rsid w:val="00B56EBA"/>
    <w:rsid w:val="00B606EC"/>
    <w:rsid w:val="00B61788"/>
    <w:rsid w:val="00B618F0"/>
    <w:rsid w:val="00B61C21"/>
    <w:rsid w:val="00B65EA6"/>
    <w:rsid w:val="00B6770C"/>
    <w:rsid w:val="00B71714"/>
    <w:rsid w:val="00B72050"/>
    <w:rsid w:val="00B7285B"/>
    <w:rsid w:val="00B72D91"/>
    <w:rsid w:val="00B72E09"/>
    <w:rsid w:val="00B73311"/>
    <w:rsid w:val="00B747F1"/>
    <w:rsid w:val="00B7530D"/>
    <w:rsid w:val="00B76916"/>
    <w:rsid w:val="00B80DE7"/>
    <w:rsid w:val="00B80F3A"/>
    <w:rsid w:val="00B8144A"/>
    <w:rsid w:val="00B81771"/>
    <w:rsid w:val="00B8268B"/>
    <w:rsid w:val="00B846BD"/>
    <w:rsid w:val="00B8691E"/>
    <w:rsid w:val="00B87539"/>
    <w:rsid w:val="00B87856"/>
    <w:rsid w:val="00B9230A"/>
    <w:rsid w:val="00B94084"/>
    <w:rsid w:val="00B962F2"/>
    <w:rsid w:val="00BA0C55"/>
    <w:rsid w:val="00BA29D1"/>
    <w:rsid w:val="00BA475E"/>
    <w:rsid w:val="00BA7E6C"/>
    <w:rsid w:val="00BB2766"/>
    <w:rsid w:val="00BB3355"/>
    <w:rsid w:val="00BB36A5"/>
    <w:rsid w:val="00BB370E"/>
    <w:rsid w:val="00BB71D1"/>
    <w:rsid w:val="00BC3206"/>
    <w:rsid w:val="00BC4DCD"/>
    <w:rsid w:val="00BC5DC6"/>
    <w:rsid w:val="00BC66C4"/>
    <w:rsid w:val="00BC76BC"/>
    <w:rsid w:val="00BD3075"/>
    <w:rsid w:val="00BD67EF"/>
    <w:rsid w:val="00BE0A7A"/>
    <w:rsid w:val="00BE4164"/>
    <w:rsid w:val="00BE4ECA"/>
    <w:rsid w:val="00BE644D"/>
    <w:rsid w:val="00BE7849"/>
    <w:rsid w:val="00BF257C"/>
    <w:rsid w:val="00BF421C"/>
    <w:rsid w:val="00C02C60"/>
    <w:rsid w:val="00C05368"/>
    <w:rsid w:val="00C0651A"/>
    <w:rsid w:val="00C1083E"/>
    <w:rsid w:val="00C138AA"/>
    <w:rsid w:val="00C13C6A"/>
    <w:rsid w:val="00C158D0"/>
    <w:rsid w:val="00C174D9"/>
    <w:rsid w:val="00C20CAA"/>
    <w:rsid w:val="00C231ED"/>
    <w:rsid w:val="00C250A0"/>
    <w:rsid w:val="00C25A61"/>
    <w:rsid w:val="00C266DC"/>
    <w:rsid w:val="00C26D8F"/>
    <w:rsid w:val="00C31158"/>
    <w:rsid w:val="00C34F63"/>
    <w:rsid w:val="00C364EC"/>
    <w:rsid w:val="00C41C7C"/>
    <w:rsid w:val="00C453D0"/>
    <w:rsid w:val="00C462EC"/>
    <w:rsid w:val="00C469B1"/>
    <w:rsid w:val="00C47E55"/>
    <w:rsid w:val="00C528A0"/>
    <w:rsid w:val="00C576F1"/>
    <w:rsid w:val="00C60F82"/>
    <w:rsid w:val="00C62B29"/>
    <w:rsid w:val="00C64764"/>
    <w:rsid w:val="00C6686C"/>
    <w:rsid w:val="00C67B91"/>
    <w:rsid w:val="00C72941"/>
    <w:rsid w:val="00C75E8C"/>
    <w:rsid w:val="00C80061"/>
    <w:rsid w:val="00C85241"/>
    <w:rsid w:val="00C86A9C"/>
    <w:rsid w:val="00C9054D"/>
    <w:rsid w:val="00C90CCA"/>
    <w:rsid w:val="00C935FE"/>
    <w:rsid w:val="00C946E5"/>
    <w:rsid w:val="00C94E21"/>
    <w:rsid w:val="00C9518A"/>
    <w:rsid w:val="00C95BB2"/>
    <w:rsid w:val="00C9650A"/>
    <w:rsid w:val="00C97CD3"/>
    <w:rsid w:val="00CA53DD"/>
    <w:rsid w:val="00CA6374"/>
    <w:rsid w:val="00CA7238"/>
    <w:rsid w:val="00CB4B4C"/>
    <w:rsid w:val="00CB5FB0"/>
    <w:rsid w:val="00CC03B7"/>
    <w:rsid w:val="00CC1349"/>
    <w:rsid w:val="00CC13EA"/>
    <w:rsid w:val="00CC199C"/>
    <w:rsid w:val="00CC40FD"/>
    <w:rsid w:val="00CC5D14"/>
    <w:rsid w:val="00CD12A6"/>
    <w:rsid w:val="00CD189C"/>
    <w:rsid w:val="00CD2EAD"/>
    <w:rsid w:val="00CD6976"/>
    <w:rsid w:val="00CD7BF4"/>
    <w:rsid w:val="00CE2223"/>
    <w:rsid w:val="00CE30AC"/>
    <w:rsid w:val="00CE5109"/>
    <w:rsid w:val="00CE6072"/>
    <w:rsid w:val="00CE6112"/>
    <w:rsid w:val="00CE7FF5"/>
    <w:rsid w:val="00CF4B94"/>
    <w:rsid w:val="00CF611D"/>
    <w:rsid w:val="00CF77C2"/>
    <w:rsid w:val="00D00F9D"/>
    <w:rsid w:val="00D02720"/>
    <w:rsid w:val="00D04ADF"/>
    <w:rsid w:val="00D04E6E"/>
    <w:rsid w:val="00D05219"/>
    <w:rsid w:val="00D06007"/>
    <w:rsid w:val="00D07633"/>
    <w:rsid w:val="00D13E9C"/>
    <w:rsid w:val="00D22CD3"/>
    <w:rsid w:val="00D2318E"/>
    <w:rsid w:val="00D231F8"/>
    <w:rsid w:val="00D24032"/>
    <w:rsid w:val="00D25B9F"/>
    <w:rsid w:val="00D25D7A"/>
    <w:rsid w:val="00D27B70"/>
    <w:rsid w:val="00D27DB4"/>
    <w:rsid w:val="00D30414"/>
    <w:rsid w:val="00D30765"/>
    <w:rsid w:val="00D34EAB"/>
    <w:rsid w:val="00D460F3"/>
    <w:rsid w:val="00D47741"/>
    <w:rsid w:val="00D5022B"/>
    <w:rsid w:val="00D51158"/>
    <w:rsid w:val="00D51A34"/>
    <w:rsid w:val="00D521D1"/>
    <w:rsid w:val="00D606DD"/>
    <w:rsid w:val="00D613A8"/>
    <w:rsid w:val="00D62278"/>
    <w:rsid w:val="00D67F3E"/>
    <w:rsid w:val="00D70A75"/>
    <w:rsid w:val="00D70AC0"/>
    <w:rsid w:val="00D7316B"/>
    <w:rsid w:val="00D7418A"/>
    <w:rsid w:val="00D74F86"/>
    <w:rsid w:val="00D77266"/>
    <w:rsid w:val="00D8489C"/>
    <w:rsid w:val="00D85908"/>
    <w:rsid w:val="00D910D9"/>
    <w:rsid w:val="00D94BFC"/>
    <w:rsid w:val="00D94D79"/>
    <w:rsid w:val="00D951EA"/>
    <w:rsid w:val="00D97EE5"/>
    <w:rsid w:val="00DA2107"/>
    <w:rsid w:val="00DA2BA2"/>
    <w:rsid w:val="00DA4806"/>
    <w:rsid w:val="00DA7AC3"/>
    <w:rsid w:val="00DB1BBB"/>
    <w:rsid w:val="00DB3015"/>
    <w:rsid w:val="00DB4EF4"/>
    <w:rsid w:val="00DB6815"/>
    <w:rsid w:val="00DB6CC5"/>
    <w:rsid w:val="00DC256B"/>
    <w:rsid w:val="00DC2ECF"/>
    <w:rsid w:val="00DC40A8"/>
    <w:rsid w:val="00DC50C4"/>
    <w:rsid w:val="00DD1F66"/>
    <w:rsid w:val="00DD234E"/>
    <w:rsid w:val="00DD4370"/>
    <w:rsid w:val="00DD6AC5"/>
    <w:rsid w:val="00DE0914"/>
    <w:rsid w:val="00DE2B5B"/>
    <w:rsid w:val="00DE47D5"/>
    <w:rsid w:val="00DF12E8"/>
    <w:rsid w:val="00DF3E5F"/>
    <w:rsid w:val="00DF407A"/>
    <w:rsid w:val="00DF7D22"/>
    <w:rsid w:val="00E01013"/>
    <w:rsid w:val="00E04AD6"/>
    <w:rsid w:val="00E05132"/>
    <w:rsid w:val="00E06E89"/>
    <w:rsid w:val="00E07FE0"/>
    <w:rsid w:val="00E130BE"/>
    <w:rsid w:val="00E151B2"/>
    <w:rsid w:val="00E2102B"/>
    <w:rsid w:val="00E22E35"/>
    <w:rsid w:val="00E2309A"/>
    <w:rsid w:val="00E2383E"/>
    <w:rsid w:val="00E25C9A"/>
    <w:rsid w:val="00E27AFD"/>
    <w:rsid w:val="00E27BEE"/>
    <w:rsid w:val="00E33133"/>
    <w:rsid w:val="00E34B36"/>
    <w:rsid w:val="00E35133"/>
    <w:rsid w:val="00E419E9"/>
    <w:rsid w:val="00E41BE9"/>
    <w:rsid w:val="00E42CFB"/>
    <w:rsid w:val="00E43DC6"/>
    <w:rsid w:val="00E45D07"/>
    <w:rsid w:val="00E50341"/>
    <w:rsid w:val="00E50D58"/>
    <w:rsid w:val="00E53D50"/>
    <w:rsid w:val="00E54705"/>
    <w:rsid w:val="00E55B6A"/>
    <w:rsid w:val="00E57104"/>
    <w:rsid w:val="00E62032"/>
    <w:rsid w:val="00E63715"/>
    <w:rsid w:val="00E66ABB"/>
    <w:rsid w:val="00E66FD3"/>
    <w:rsid w:val="00E67DDE"/>
    <w:rsid w:val="00E67EB7"/>
    <w:rsid w:val="00E72E01"/>
    <w:rsid w:val="00E76FDE"/>
    <w:rsid w:val="00E7761D"/>
    <w:rsid w:val="00E802C9"/>
    <w:rsid w:val="00E81795"/>
    <w:rsid w:val="00E8183C"/>
    <w:rsid w:val="00E83B1E"/>
    <w:rsid w:val="00E86B55"/>
    <w:rsid w:val="00E90552"/>
    <w:rsid w:val="00E90ECF"/>
    <w:rsid w:val="00E94B00"/>
    <w:rsid w:val="00EA3262"/>
    <w:rsid w:val="00EA3434"/>
    <w:rsid w:val="00EA47A0"/>
    <w:rsid w:val="00EA5121"/>
    <w:rsid w:val="00EB1651"/>
    <w:rsid w:val="00EB3F44"/>
    <w:rsid w:val="00EB64C1"/>
    <w:rsid w:val="00EC24D7"/>
    <w:rsid w:val="00EC5365"/>
    <w:rsid w:val="00EC6CDD"/>
    <w:rsid w:val="00ED199A"/>
    <w:rsid w:val="00ED29E8"/>
    <w:rsid w:val="00ED2A1F"/>
    <w:rsid w:val="00ED3E0E"/>
    <w:rsid w:val="00ED4872"/>
    <w:rsid w:val="00ED5A5C"/>
    <w:rsid w:val="00EE05A5"/>
    <w:rsid w:val="00EE55FD"/>
    <w:rsid w:val="00EE5A83"/>
    <w:rsid w:val="00EE7496"/>
    <w:rsid w:val="00EE7833"/>
    <w:rsid w:val="00EF1D89"/>
    <w:rsid w:val="00EF209D"/>
    <w:rsid w:val="00EF28BE"/>
    <w:rsid w:val="00EF33C9"/>
    <w:rsid w:val="00EF369E"/>
    <w:rsid w:val="00EF5F35"/>
    <w:rsid w:val="00EF68C3"/>
    <w:rsid w:val="00EF6AA2"/>
    <w:rsid w:val="00F02DF1"/>
    <w:rsid w:val="00F04AA3"/>
    <w:rsid w:val="00F07F75"/>
    <w:rsid w:val="00F11278"/>
    <w:rsid w:val="00F14376"/>
    <w:rsid w:val="00F143AD"/>
    <w:rsid w:val="00F151E7"/>
    <w:rsid w:val="00F15AD5"/>
    <w:rsid w:val="00F16883"/>
    <w:rsid w:val="00F2085C"/>
    <w:rsid w:val="00F24E23"/>
    <w:rsid w:val="00F2514D"/>
    <w:rsid w:val="00F352B2"/>
    <w:rsid w:val="00F40291"/>
    <w:rsid w:val="00F41A2D"/>
    <w:rsid w:val="00F43845"/>
    <w:rsid w:val="00F44762"/>
    <w:rsid w:val="00F4489E"/>
    <w:rsid w:val="00F46544"/>
    <w:rsid w:val="00F46A86"/>
    <w:rsid w:val="00F46FAB"/>
    <w:rsid w:val="00F4742C"/>
    <w:rsid w:val="00F54306"/>
    <w:rsid w:val="00F5621E"/>
    <w:rsid w:val="00F567D1"/>
    <w:rsid w:val="00F620B4"/>
    <w:rsid w:val="00F62634"/>
    <w:rsid w:val="00F73D72"/>
    <w:rsid w:val="00F7413C"/>
    <w:rsid w:val="00F82CAF"/>
    <w:rsid w:val="00F84B21"/>
    <w:rsid w:val="00F92757"/>
    <w:rsid w:val="00F95628"/>
    <w:rsid w:val="00F96A6D"/>
    <w:rsid w:val="00F96C8E"/>
    <w:rsid w:val="00FB0462"/>
    <w:rsid w:val="00FB05AF"/>
    <w:rsid w:val="00FB070D"/>
    <w:rsid w:val="00FB30B5"/>
    <w:rsid w:val="00FC0E4B"/>
    <w:rsid w:val="00FC0FF4"/>
    <w:rsid w:val="00FC2E97"/>
    <w:rsid w:val="00FC6AE0"/>
    <w:rsid w:val="00FC73C9"/>
    <w:rsid w:val="00FC7C29"/>
    <w:rsid w:val="00FD0805"/>
    <w:rsid w:val="00FD0EA8"/>
    <w:rsid w:val="00FD25DD"/>
    <w:rsid w:val="00FD3BBA"/>
    <w:rsid w:val="00FD485C"/>
    <w:rsid w:val="00FD58EE"/>
    <w:rsid w:val="00FD610F"/>
    <w:rsid w:val="00FD7FAB"/>
    <w:rsid w:val="00FE0ED8"/>
    <w:rsid w:val="00FE4FC7"/>
    <w:rsid w:val="00FE7E45"/>
    <w:rsid w:val="00FF06C3"/>
    <w:rsid w:val="00FF2807"/>
    <w:rsid w:val="00FF49E7"/>
    <w:rsid w:val="00FF68D9"/>
    <w:rsid w:val="00FF71E5"/>
    <w:rsid w:val="0116E0A4"/>
    <w:rsid w:val="01C1D35A"/>
    <w:rsid w:val="01E49681"/>
    <w:rsid w:val="02B7EF45"/>
    <w:rsid w:val="02BFB226"/>
    <w:rsid w:val="0389B52E"/>
    <w:rsid w:val="045D2C87"/>
    <w:rsid w:val="04614402"/>
    <w:rsid w:val="051785B9"/>
    <w:rsid w:val="05782A85"/>
    <w:rsid w:val="0614EB16"/>
    <w:rsid w:val="0619DEB6"/>
    <w:rsid w:val="0644BAA2"/>
    <w:rsid w:val="0740F77E"/>
    <w:rsid w:val="074F3098"/>
    <w:rsid w:val="07A4A75A"/>
    <w:rsid w:val="07A4D930"/>
    <w:rsid w:val="07C990D8"/>
    <w:rsid w:val="081EECFD"/>
    <w:rsid w:val="08D84F5A"/>
    <w:rsid w:val="094D35A1"/>
    <w:rsid w:val="0A13BC43"/>
    <w:rsid w:val="0A594AAA"/>
    <w:rsid w:val="0AA06CA8"/>
    <w:rsid w:val="0AADE8D9"/>
    <w:rsid w:val="0B01EF90"/>
    <w:rsid w:val="0B399D1F"/>
    <w:rsid w:val="0B44B376"/>
    <w:rsid w:val="0B74AE4A"/>
    <w:rsid w:val="0B913A43"/>
    <w:rsid w:val="0BB28B60"/>
    <w:rsid w:val="0BDF1812"/>
    <w:rsid w:val="0C153699"/>
    <w:rsid w:val="0C2F4397"/>
    <w:rsid w:val="0C3ADC43"/>
    <w:rsid w:val="0C7F326F"/>
    <w:rsid w:val="0C800508"/>
    <w:rsid w:val="0CD30FA0"/>
    <w:rsid w:val="0CF97530"/>
    <w:rsid w:val="0D2305A9"/>
    <w:rsid w:val="0D50E6C0"/>
    <w:rsid w:val="0E29846B"/>
    <w:rsid w:val="0F52B048"/>
    <w:rsid w:val="0FA2339C"/>
    <w:rsid w:val="104F7480"/>
    <w:rsid w:val="106DC6E1"/>
    <w:rsid w:val="1074927B"/>
    <w:rsid w:val="1168AD11"/>
    <w:rsid w:val="11BECECD"/>
    <w:rsid w:val="11C96873"/>
    <w:rsid w:val="11FF737E"/>
    <w:rsid w:val="1262C8F8"/>
    <w:rsid w:val="12F3A742"/>
    <w:rsid w:val="135F5AD1"/>
    <w:rsid w:val="137CCAD7"/>
    <w:rsid w:val="13867DCA"/>
    <w:rsid w:val="13C3B3FB"/>
    <w:rsid w:val="1405610A"/>
    <w:rsid w:val="1528607C"/>
    <w:rsid w:val="156FCA18"/>
    <w:rsid w:val="15A41CAD"/>
    <w:rsid w:val="15B8BC1B"/>
    <w:rsid w:val="160F5383"/>
    <w:rsid w:val="1704B0C5"/>
    <w:rsid w:val="176FF511"/>
    <w:rsid w:val="1798A97F"/>
    <w:rsid w:val="179C14FA"/>
    <w:rsid w:val="180F6953"/>
    <w:rsid w:val="1859BD17"/>
    <w:rsid w:val="18ADF69F"/>
    <w:rsid w:val="1959D58F"/>
    <w:rsid w:val="1A4991A3"/>
    <w:rsid w:val="1B1EC54D"/>
    <w:rsid w:val="1D995597"/>
    <w:rsid w:val="1DB105A6"/>
    <w:rsid w:val="1DB522DF"/>
    <w:rsid w:val="1E004147"/>
    <w:rsid w:val="1E180788"/>
    <w:rsid w:val="1E37ED80"/>
    <w:rsid w:val="1E3E7945"/>
    <w:rsid w:val="1EA4695A"/>
    <w:rsid w:val="1EB7F59A"/>
    <w:rsid w:val="1EC0DF3F"/>
    <w:rsid w:val="1EC1CF31"/>
    <w:rsid w:val="1EC73833"/>
    <w:rsid w:val="1F1D3FA1"/>
    <w:rsid w:val="1FD192D2"/>
    <w:rsid w:val="1FD63C2C"/>
    <w:rsid w:val="1FF19852"/>
    <w:rsid w:val="20155AD1"/>
    <w:rsid w:val="2164AC5F"/>
    <w:rsid w:val="21D1806F"/>
    <w:rsid w:val="21EFC92D"/>
    <w:rsid w:val="2255DEF4"/>
    <w:rsid w:val="226286EC"/>
    <w:rsid w:val="2466797D"/>
    <w:rsid w:val="24AC8BD9"/>
    <w:rsid w:val="2614A11D"/>
    <w:rsid w:val="2694B800"/>
    <w:rsid w:val="26B27F24"/>
    <w:rsid w:val="26CC55CB"/>
    <w:rsid w:val="26CD818E"/>
    <w:rsid w:val="27C59402"/>
    <w:rsid w:val="285F0AB1"/>
    <w:rsid w:val="288AD943"/>
    <w:rsid w:val="290FCEF3"/>
    <w:rsid w:val="2ADE9123"/>
    <w:rsid w:val="2B21662F"/>
    <w:rsid w:val="2B23BAE3"/>
    <w:rsid w:val="2BACABA7"/>
    <w:rsid w:val="2BE8871B"/>
    <w:rsid w:val="2C44AD2E"/>
    <w:rsid w:val="2C5C73CA"/>
    <w:rsid w:val="2C7C20E9"/>
    <w:rsid w:val="2CB76B75"/>
    <w:rsid w:val="2CE6E77C"/>
    <w:rsid w:val="2CFDC39D"/>
    <w:rsid w:val="2D402AD6"/>
    <w:rsid w:val="2D6444D4"/>
    <w:rsid w:val="2DA34155"/>
    <w:rsid w:val="2F105E23"/>
    <w:rsid w:val="2F717659"/>
    <w:rsid w:val="2F7F987F"/>
    <w:rsid w:val="2FAAF2F4"/>
    <w:rsid w:val="2FE6EAB7"/>
    <w:rsid w:val="30339DF7"/>
    <w:rsid w:val="303EEB56"/>
    <w:rsid w:val="3088A1C8"/>
    <w:rsid w:val="3114F635"/>
    <w:rsid w:val="3152C9E2"/>
    <w:rsid w:val="3184E8BE"/>
    <w:rsid w:val="32E31743"/>
    <w:rsid w:val="3335BD34"/>
    <w:rsid w:val="33706A73"/>
    <w:rsid w:val="340E8713"/>
    <w:rsid w:val="34E18D93"/>
    <w:rsid w:val="3555401F"/>
    <w:rsid w:val="359A7E15"/>
    <w:rsid w:val="35B70A0E"/>
    <w:rsid w:val="3645BD49"/>
    <w:rsid w:val="37A6F4AB"/>
    <w:rsid w:val="383A2208"/>
    <w:rsid w:val="386767E8"/>
    <w:rsid w:val="386ED587"/>
    <w:rsid w:val="39021C88"/>
    <w:rsid w:val="392AEAEB"/>
    <w:rsid w:val="39EA5A4E"/>
    <w:rsid w:val="39EBBC2F"/>
    <w:rsid w:val="3A03A685"/>
    <w:rsid w:val="3A08DF80"/>
    <w:rsid w:val="3A8FD806"/>
    <w:rsid w:val="3ACEDAA8"/>
    <w:rsid w:val="3AFF344A"/>
    <w:rsid w:val="3B9604C0"/>
    <w:rsid w:val="3BC85F17"/>
    <w:rsid w:val="3C2D0A28"/>
    <w:rsid w:val="3C3B8278"/>
    <w:rsid w:val="3C4C58A8"/>
    <w:rsid w:val="3CBD50FA"/>
    <w:rsid w:val="3D3E2262"/>
    <w:rsid w:val="3D6724D0"/>
    <w:rsid w:val="3D7E53F4"/>
    <w:rsid w:val="3DD15E8C"/>
    <w:rsid w:val="3E43B7A4"/>
    <w:rsid w:val="3E70CE3E"/>
    <w:rsid w:val="3EC5E6E4"/>
    <w:rsid w:val="3EE277C1"/>
    <w:rsid w:val="3F17F946"/>
    <w:rsid w:val="3F7190AD"/>
    <w:rsid w:val="3FBC656B"/>
    <w:rsid w:val="405246BF"/>
    <w:rsid w:val="40C3A3B8"/>
    <w:rsid w:val="40DF9839"/>
    <w:rsid w:val="417895DF"/>
    <w:rsid w:val="4189B245"/>
    <w:rsid w:val="419A6BF4"/>
    <w:rsid w:val="426C58D2"/>
    <w:rsid w:val="429DCD8A"/>
    <w:rsid w:val="42A0FBD1"/>
    <w:rsid w:val="42CBE93B"/>
    <w:rsid w:val="42F18153"/>
    <w:rsid w:val="43247322"/>
    <w:rsid w:val="4345880A"/>
    <w:rsid w:val="43C75247"/>
    <w:rsid w:val="44A41C31"/>
    <w:rsid w:val="44B6C266"/>
    <w:rsid w:val="4557DF68"/>
    <w:rsid w:val="4576FED9"/>
    <w:rsid w:val="4586D623"/>
    <w:rsid w:val="465AA21D"/>
    <w:rsid w:val="4681EE29"/>
    <w:rsid w:val="468252D0"/>
    <w:rsid w:val="46B839F7"/>
    <w:rsid w:val="46D32062"/>
    <w:rsid w:val="47573EC3"/>
    <w:rsid w:val="478DDC5F"/>
    <w:rsid w:val="48B2FACA"/>
    <w:rsid w:val="48DEF455"/>
    <w:rsid w:val="48F42B3B"/>
    <w:rsid w:val="49DE6D11"/>
    <w:rsid w:val="4AB02395"/>
    <w:rsid w:val="4B6A24C6"/>
    <w:rsid w:val="4B7717DD"/>
    <w:rsid w:val="4BB120B8"/>
    <w:rsid w:val="4C67A771"/>
    <w:rsid w:val="4CB29632"/>
    <w:rsid w:val="4D90B918"/>
    <w:rsid w:val="4DAA4576"/>
    <w:rsid w:val="4F011F8E"/>
    <w:rsid w:val="5094859B"/>
    <w:rsid w:val="50CA48D7"/>
    <w:rsid w:val="50DFDADF"/>
    <w:rsid w:val="51A51F7F"/>
    <w:rsid w:val="5212E60B"/>
    <w:rsid w:val="5330B128"/>
    <w:rsid w:val="53574CA5"/>
    <w:rsid w:val="53E962F0"/>
    <w:rsid w:val="5420AADD"/>
    <w:rsid w:val="5455C7BB"/>
    <w:rsid w:val="549D9BC8"/>
    <w:rsid w:val="557CAE53"/>
    <w:rsid w:val="558C3ECD"/>
    <w:rsid w:val="56D18823"/>
    <w:rsid w:val="56F2A786"/>
    <w:rsid w:val="57AB2366"/>
    <w:rsid w:val="591D6E6A"/>
    <w:rsid w:val="59D9EB2B"/>
    <w:rsid w:val="59F7312F"/>
    <w:rsid w:val="5B2C8074"/>
    <w:rsid w:val="5B4B9D1E"/>
    <w:rsid w:val="5B532502"/>
    <w:rsid w:val="5B9E578B"/>
    <w:rsid w:val="5B9F234A"/>
    <w:rsid w:val="5C3EC899"/>
    <w:rsid w:val="5C4B5C66"/>
    <w:rsid w:val="5C955F06"/>
    <w:rsid w:val="5CF02453"/>
    <w:rsid w:val="5D0CE31D"/>
    <w:rsid w:val="5D246F41"/>
    <w:rsid w:val="5DB58803"/>
    <w:rsid w:val="5DCBBB08"/>
    <w:rsid w:val="5EAC0D7D"/>
    <w:rsid w:val="5F43E174"/>
    <w:rsid w:val="5FEFE5B0"/>
    <w:rsid w:val="6016249C"/>
    <w:rsid w:val="60379F26"/>
    <w:rsid w:val="60EB625D"/>
    <w:rsid w:val="62113C24"/>
    <w:rsid w:val="621F2411"/>
    <w:rsid w:val="622F959A"/>
    <w:rsid w:val="6288F926"/>
    <w:rsid w:val="62EA7C0E"/>
    <w:rsid w:val="6302F6B4"/>
    <w:rsid w:val="6476A52F"/>
    <w:rsid w:val="64CAABE6"/>
    <w:rsid w:val="64F076ED"/>
    <w:rsid w:val="65135E8F"/>
    <w:rsid w:val="653BE2B2"/>
    <w:rsid w:val="6585471C"/>
    <w:rsid w:val="65BD3795"/>
    <w:rsid w:val="65E6A6FE"/>
    <w:rsid w:val="6602EF8F"/>
    <w:rsid w:val="6649F04E"/>
    <w:rsid w:val="67C4ABC7"/>
    <w:rsid w:val="67EAA433"/>
    <w:rsid w:val="680BCDC5"/>
    <w:rsid w:val="6B618B71"/>
    <w:rsid w:val="6C8BCFA9"/>
    <w:rsid w:val="6CFD5E78"/>
    <w:rsid w:val="6D41F2D6"/>
    <w:rsid w:val="6D5E1812"/>
    <w:rsid w:val="6DD108A2"/>
    <w:rsid w:val="6DD8C357"/>
    <w:rsid w:val="6E08D686"/>
    <w:rsid w:val="6E250F59"/>
    <w:rsid w:val="6E2CCA0E"/>
    <w:rsid w:val="6E50917B"/>
    <w:rsid w:val="6EE84DE6"/>
    <w:rsid w:val="6FB918D8"/>
    <w:rsid w:val="70066E21"/>
    <w:rsid w:val="70D43A32"/>
    <w:rsid w:val="70E9BF8B"/>
    <w:rsid w:val="710342BA"/>
    <w:rsid w:val="711FA6B2"/>
    <w:rsid w:val="7182BD31"/>
    <w:rsid w:val="71D8BD21"/>
    <w:rsid w:val="72C5FB99"/>
    <w:rsid w:val="73578138"/>
    <w:rsid w:val="73E4C9B1"/>
    <w:rsid w:val="740BC4C0"/>
    <w:rsid w:val="7428838A"/>
    <w:rsid w:val="742A5FDB"/>
    <w:rsid w:val="74500D4C"/>
    <w:rsid w:val="7454F72E"/>
    <w:rsid w:val="75EF1F34"/>
    <w:rsid w:val="76C7BE1E"/>
    <w:rsid w:val="7772C0E4"/>
    <w:rsid w:val="77A54E0C"/>
    <w:rsid w:val="77A7791B"/>
    <w:rsid w:val="77E906E4"/>
    <w:rsid w:val="780DE1AB"/>
    <w:rsid w:val="7845094D"/>
    <w:rsid w:val="78D0AE18"/>
    <w:rsid w:val="794984AA"/>
    <w:rsid w:val="79FFF658"/>
    <w:rsid w:val="7A4AFFB6"/>
    <w:rsid w:val="7A6A877B"/>
    <w:rsid w:val="7AE66EF0"/>
    <w:rsid w:val="7B003CA2"/>
    <w:rsid w:val="7B66770A"/>
    <w:rsid w:val="7B6BD9AC"/>
    <w:rsid w:val="7B75222B"/>
    <w:rsid w:val="7BB328AE"/>
    <w:rsid w:val="7BB7B340"/>
    <w:rsid w:val="7C2581C6"/>
    <w:rsid w:val="7C977637"/>
    <w:rsid w:val="7C9D7CEE"/>
    <w:rsid w:val="7D4385C3"/>
    <w:rsid w:val="7F1E1FE6"/>
    <w:rsid w:val="7FBC8F86"/>
    <w:rsid w:val="7FE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1E8929"/>
  <w15:chartTrackingRefBased/>
  <w15:docId w15:val="{65F43C0C-A013-4F53-845C-004DF10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0598"/>
    <w:rPr>
      <w:rFonts w:ascii="Arial" w:eastAsia="Times New Roman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3C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3CB6"/>
  </w:style>
  <w:style w:type="paragraph" w:styleId="Fuzeile">
    <w:name w:val="footer"/>
    <w:basedOn w:val="Standard"/>
    <w:link w:val="FuzeileZchn"/>
    <w:unhideWhenUsed/>
    <w:rsid w:val="005E3C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3CB6"/>
  </w:style>
  <w:style w:type="paragraph" w:customStyle="1" w:styleId="SCM-Standard">
    <w:name w:val="SCM-Standard"/>
    <w:basedOn w:val="Standard"/>
    <w:rsid w:val="005E3CB6"/>
    <w:rPr>
      <w:rFonts w:ascii="Univers 45 Light" w:hAnsi="Univers 45 Light"/>
      <w:sz w:val="24"/>
      <w:szCs w:val="26"/>
    </w:rPr>
  </w:style>
  <w:style w:type="character" w:styleId="Hyperlink">
    <w:name w:val="Hyperlink"/>
    <w:uiPriority w:val="99"/>
    <w:unhideWhenUsed/>
    <w:rsid w:val="00574F27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E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56EBA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D25D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Fett">
    <w:name w:val="Strong"/>
    <w:basedOn w:val="Absatz-Standardschriftart"/>
    <w:uiPriority w:val="22"/>
    <w:qFormat/>
    <w:rsid w:val="00D25D7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3032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3518A9"/>
    <w:rPr>
      <w:rFonts w:ascii="Arial" w:eastAsia="Times New Roman" w:hAnsi="Arial" w:cs="Arial"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0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06A"/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bsatz-Standardschriftart"/>
    <w:rsid w:val="00162BAD"/>
  </w:style>
  <w:style w:type="paragraph" w:styleId="Listenabsatz">
    <w:name w:val="List Paragraph"/>
    <w:basedOn w:val="Standard"/>
    <w:uiPriority w:val="34"/>
    <w:qFormat/>
    <w:rsid w:val="00162B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a.aschwanden@swisscitymarathon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to.schorno@swisscitymarathon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to.schorno@swisscitymaratho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wisscitymaratho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toSchorno\OneDrive%20-%20SwissCityMarathon%20-%20Lucerne\Vorlagen\SC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58bf7-a8f6-4e40-9c2a-3b3793f600f3">
      <UserInfo>
        <DisplayName>Marco Scherer</DisplayName>
        <AccountId>14</AccountId>
        <AccountType/>
      </UserInfo>
    </SharedWithUsers>
    <lcf76f155ced4ddcb4097134ff3c332f xmlns="6d65bead-902a-4f2d-99e5-ebc96dc4b56d">
      <Terms xmlns="http://schemas.microsoft.com/office/infopath/2007/PartnerControls"/>
    </lcf76f155ced4ddcb4097134ff3c332f>
    <TaxCatchAll xmlns="f2858bf7-a8f6-4e40-9c2a-3b3793f600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2921C6313F4CB20682E70B085F01" ma:contentTypeVersion="17" ma:contentTypeDescription="Ein neues Dokument erstellen." ma:contentTypeScope="" ma:versionID="6d4f4df77a9f6857b30f851b43d4cc6d">
  <xsd:schema xmlns:xsd="http://www.w3.org/2001/XMLSchema" xmlns:xs="http://www.w3.org/2001/XMLSchema" xmlns:p="http://schemas.microsoft.com/office/2006/metadata/properties" xmlns:ns2="6d65bead-902a-4f2d-99e5-ebc96dc4b56d" xmlns:ns3="f2858bf7-a8f6-4e40-9c2a-3b3793f600f3" targetNamespace="http://schemas.microsoft.com/office/2006/metadata/properties" ma:root="true" ma:fieldsID="fb6a54f5054fcfed89a2bd9ec033c644" ns2:_="" ns3:_="">
    <xsd:import namespace="6d65bead-902a-4f2d-99e5-ebc96dc4b56d"/>
    <xsd:import namespace="f2858bf7-a8f6-4e40-9c2a-3b3793f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bead-902a-4f2d-99e5-ebc96dc4b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9c02e6f-a173-401f-b330-3c6661735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58bf7-a8f6-4e40-9c2a-3b3793f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6964a-847e-42b6-bae4-bcd02543eb0b}" ma:internalName="TaxCatchAll" ma:showField="CatchAllData" ma:web="f2858bf7-a8f6-4e40-9c2a-3b3793f600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4B51F-15F8-4446-B948-08D4D77FF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D7F44-03B3-433F-B69C-ADA180B13D07}">
  <ds:schemaRefs>
    <ds:schemaRef ds:uri="http://schemas.microsoft.com/office/2006/metadata/properties"/>
    <ds:schemaRef ds:uri="http://schemas.microsoft.com/office/infopath/2007/PartnerControls"/>
    <ds:schemaRef ds:uri="f2858bf7-a8f6-4e40-9c2a-3b3793f600f3"/>
    <ds:schemaRef ds:uri="6d65bead-902a-4f2d-99e5-ebc96dc4b56d"/>
  </ds:schemaRefs>
</ds:datastoreItem>
</file>

<file path=customXml/itemProps3.xml><?xml version="1.0" encoding="utf-8"?>
<ds:datastoreItem xmlns:ds="http://schemas.openxmlformats.org/officeDocument/2006/customXml" ds:itemID="{32CA6C07-801E-4736-BB96-696D0E3A0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621FC-B04C-4F28-B47C-CAB9B1D36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5bead-902a-4f2d-99e5-ebc96dc4b56d"/>
    <ds:schemaRef ds:uri="f2858bf7-a8f6-4e40-9c2a-3b3793f60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SCM</Template>
  <TotalTime>0</TotalTime>
  <Pages>2</Pages>
  <Words>656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Links>
    <vt:vector size="18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http://www.swisscitymarathon.ch/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mailto:petra.aschwanden@swisscitymarathon.ch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mailto:reto.schorno@swisscitymarathon.ch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Schorno</dc:creator>
  <cp:keywords/>
  <dc:description/>
  <cp:lastModifiedBy>Barbara Matti</cp:lastModifiedBy>
  <cp:revision>2</cp:revision>
  <cp:lastPrinted>2015-11-06T22:40:00Z</cp:lastPrinted>
  <dcterms:created xsi:type="dcterms:W3CDTF">2023-09-07T05:37:00Z</dcterms:created>
  <dcterms:modified xsi:type="dcterms:W3CDTF">2023-09-07T05:37:00Z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0x01010088F62921C6313F4CB20682E70B085F01</vt:lpwstr>
  </property>
  <property fmtid="{D5CDD505-2E9C-101B-9397-08002B2CF9AE}" pid="3" name="MediaServiceImageTags">
    <vt:lpwstr/>
  </property>
</Properties>
</file>